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6673" w14:textId="4AF03A1C" w:rsidR="00EF68E1" w:rsidRDefault="00EA0364" w:rsidP="00E52977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24"/>
          <w:szCs w:val="24"/>
          <w:lang w:val="en-GB"/>
        </w:rPr>
      </w:pPr>
      <w:r>
        <w:rPr>
          <w:rFonts w:ascii="Arial" w:hAnsi="Arial"/>
          <w:noProof/>
          <w:spacing w:val="-3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22EDB" wp14:editId="4530920E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1866900" cy="7429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C8AE" w14:textId="30AD6284" w:rsidR="00F77207" w:rsidRPr="00073EB4" w:rsidRDefault="00F77207" w:rsidP="00F77207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7CDB81F1" w14:textId="06A927A4" w:rsidR="0045095D" w:rsidRDefault="0045095D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8D6B30A" w14:textId="33BD4609" w:rsidR="004E3078" w:rsidRDefault="000A3980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receive:</w:t>
                            </w:r>
                          </w:p>
                          <w:p w14:paraId="735D670A" w14:textId="77777777" w:rsidR="00EF68E1" w:rsidRPr="00EF68E1" w:rsidRDefault="00EF68E1" w:rsidP="007E731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7F9F4904" w14:textId="5297FC86" w:rsidR="00F77207" w:rsidRPr="00073EB4" w:rsidRDefault="004E3078" w:rsidP="00F7720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m</w:t>
                            </w:r>
                            <w:r w:rsidR="00F7720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eet</w:t>
                            </w:r>
                            <w:r w:rsidR="00F77207"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22ED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3.75pt;width:147pt;height:5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">
                <v:textbox>
                  <w:txbxContent>
                    <w:p w14:paraId="1EECC8AE" w14:textId="30AD6284" w:rsidR="00F77207" w:rsidRPr="00073EB4" w:rsidRDefault="00F77207" w:rsidP="00F77207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7CDB81F1" w14:textId="06A927A4" w:rsidR="0045095D" w:rsidRDefault="0045095D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18D6B30A" w14:textId="33BD4609" w:rsidR="004E3078" w:rsidRDefault="000A3980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receive:</w:t>
                      </w:r>
                    </w:p>
                    <w:p w14:paraId="735D670A" w14:textId="77777777" w:rsidR="00EF68E1" w:rsidRPr="00EF68E1" w:rsidRDefault="00EF68E1" w:rsidP="007E731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F9F4904" w14:textId="5297FC86" w:rsidR="00F77207" w:rsidRPr="00073EB4" w:rsidRDefault="004E3078" w:rsidP="00F77207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m</w:t>
                      </w:r>
                      <w:r w:rsidR="00F77207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eet</w:t>
                      </w:r>
                      <w:r w:rsidR="00F77207" w:rsidRPr="00073EB4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977">
        <w:rPr>
          <w:rFonts w:ascii="Arial" w:hAnsi="Arial"/>
          <w:b/>
          <w:caps/>
          <w:sz w:val="24"/>
          <w:szCs w:val="24"/>
          <w:lang w:val="en-GB"/>
        </w:rPr>
        <w:t xml:space="preserve">                   </w:t>
      </w:r>
      <w:r w:rsidR="00606D32">
        <w:rPr>
          <w:rFonts w:ascii="Arial" w:hAnsi="Arial"/>
          <w:b/>
          <w:caps/>
          <w:sz w:val="24"/>
          <w:szCs w:val="24"/>
          <w:lang w:val="en-GB"/>
        </w:rPr>
        <w:t xml:space="preserve"> </w:t>
      </w:r>
      <w:r w:rsidR="00E52977">
        <w:rPr>
          <w:rFonts w:ascii="Arial" w:hAnsi="Arial"/>
          <w:b/>
          <w:caps/>
          <w:sz w:val="24"/>
          <w:szCs w:val="24"/>
          <w:lang w:val="en-GB"/>
        </w:rPr>
        <w:t xml:space="preserve"> </w:t>
      </w:r>
      <w:r w:rsidR="00E52977">
        <w:rPr>
          <w:rFonts w:ascii="Arial" w:hAnsi="Arial" w:cs="Arial"/>
          <w:noProof/>
          <w:color w:val="1122CC"/>
          <w:szCs w:val="24"/>
          <w:lang w:val="en-MY" w:eastAsia="en-MY"/>
        </w:rPr>
        <w:drawing>
          <wp:inline distT="0" distB="0" distL="0" distR="0" wp14:anchorId="059928CA" wp14:editId="5FBE8C65">
            <wp:extent cx="1314450" cy="619125"/>
            <wp:effectExtent l="19050" t="0" r="0" b="0"/>
            <wp:docPr id="1" name="rg_hi" descr="http://t2.gstatic.com/images?q=tbn:ANd9GcTYdDkkaFORnZAkuTKtAluJ-rUFbho79Cgdis9zHsGi6c9ejA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dDkkaFORnZAkuTKtAluJ-rUFbho79Cgdis9zHsGi6c9ejA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175EB" w14:textId="77777777" w:rsidR="00EF68E1" w:rsidRPr="00EF68E1" w:rsidRDefault="00EF68E1" w:rsidP="00E52977">
      <w:pPr>
        <w:widowControl w:val="0"/>
        <w:tabs>
          <w:tab w:val="right" w:pos="11108"/>
        </w:tabs>
        <w:rPr>
          <w:rFonts w:ascii="Arial" w:hAnsi="Arial"/>
          <w:b/>
          <w:caps/>
          <w:sz w:val="10"/>
          <w:szCs w:val="24"/>
          <w:lang w:val="en-GB"/>
        </w:rPr>
      </w:pPr>
    </w:p>
    <w:p w14:paraId="581F671F" w14:textId="77777777" w:rsidR="00E52977" w:rsidRPr="00E52977" w:rsidRDefault="00E52977" w:rsidP="00EF68E1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12"/>
          <w:szCs w:val="24"/>
          <w:lang w:val="en-GB"/>
        </w:rPr>
      </w:pPr>
    </w:p>
    <w:p w14:paraId="5D6FD370" w14:textId="4253A6E5" w:rsidR="00BC7606" w:rsidRDefault="00C569A5" w:rsidP="00EF68E1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24"/>
          <w:szCs w:val="24"/>
          <w:lang w:val="en-GB"/>
        </w:rPr>
      </w:pPr>
      <w:r w:rsidRPr="00BB580E">
        <w:rPr>
          <w:rFonts w:ascii="Arial" w:hAnsi="Arial"/>
          <w:b/>
          <w:caps/>
          <w:sz w:val="24"/>
          <w:szCs w:val="24"/>
          <w:lang w:val="en-GB"/>
        </w:rPr>
        <w:t>Institutional ANIMAL CARE AND USE COMMITTEE</w:t>
      </w:r>
    </w:p>
    <w:p w14:paraId="305571CB" w14:textId="5C180C05" w:rsidR="00C569A5" w:rsidRDefault="00EF68E1" w:rsidP="00EF68E1">
      <w:pPr>
        <w:widowControl w:val="0"/>
        <w:tabs>
          <w:tab w:val="right" w:pos="11108"/>
        </w:tabs>
        <w:jc w:val="center"/>
        <w:rPr>
          <w:rFonts w:ascii="Arial" w:hAnsi="Arial"/>
          <w:b/>
          <w:sz w:val="24"/>
          <w:szCs w:val="24"/>
          <w:lang w:val="en-GB"/>
        </w:rPr>
      </w:pPr>
      <w:r w:rsidRPr="00BB580E">
        <w:rPr>
          <w:rFonts w:ascii="Arial" w:hAnsi="Arial"/>
          <w:b/>
          <w:caps/>
          <w:sz w:val="24"/>
          <w:szCs w:val="24"/>
          <w:lang w:val="en-GB"/>
        </w:rPr>
        <w:t>Universiti Putra Malaysia</w:t>
      </w:r>
      <w:r w:rsidRPr="00BB580E">
        <w:rPr>
          <w:rFonts w:ascii="Arial" w:hAnsi="Arial"/>
          <w:b/>
          <w:sz w:val="24"/>
          <w:szCs w:val="24"/>
          <w:lang w:val="en-GB"/>
        </w:rPr>
        <w:fldChar w:fldCharType="begin"/>
      </w:r>
      <w:r w:rsidRPr="00BB580E">
        <w:rPr>
          <w:sz w:val="24"/>
          <w:szCs w:val="24"/>
        </w:rPr>
        <w:instrText xml:space="preserve"> SEQ CHAPTER \h \r 1</w:instrText>
      </w:r>
      <w:r w:rsidRPr="00BB580E">
        <w:rPr>
          <w:sz w:val="24"/>
          <w:szCs w:val="24"/>
        </w:rPr>
        <w:fldChar w:fldCharType="end"/>
      </w:r>
    </w:p>
    <w:p w14:paraId="21920026" w14:textId="77777777" w:rsidR="00EF68E1" w:rsidRPr="00EF68E1" w:rsidRDefault="00EF68E1" w:rsidP="00EF68E1">
      <w:pPr>
        <w:widowControl w:val="0"/>
        <w:tabs>
          <w:tab w:val="right" w:pos="11108"/>
        </w:tabs>
        <w:jc w:val="center"/>
        <w:rPr>
          <w:rFonts w:ascii="Arial" w:hAnsi="Arial"/>
          <w:b/>
          <w:sz w:val="16"/>
          <w:szCs w:val="24"/>
          <w:lang w:val="en-GB"/>
        </w:rPr>
      </w:pPr>
    </w:p>
    <w:p w14:paraId="13F77C42" w14:textId="791C6D98" w:rsidR="004549A5" w:rsidRPr="00EF68E1" w:rsidRDefault="00C569A5" w:rsidP="00EF68E1">
      <w:pPr>
        <w:jc w:val="center"/>
        <w:rPr>
          <w:sz w:val="32"/>
          <w:szCs w:val="32"/>
        </w:rPr>
        <w:sectPr w:rsidR="004549A5" w:rsidRPr="00EF68E1" w:rsidSect="00D637A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360" w:right="720" w:bottom="720" w:left="720" w:header="720" w:footer="397" w:gutter="0"/>
          <w:cols w:space="720"/>
          <w:docGrid w:linePitch="272"/>
        </w:sectPr>
      </w:pPr>
      <w:r w:rsidRPr="00BC7606">
        <w:rPr>
          <w:rFonts w:ascii="Arial" w:hAnsi="Arial"/>
          <w:b/>
          <w:i/>
          <w:sz w:val="32"/>
          <w:szCs w:val="32"/>
          <w:lang w:val="en-GB"/>
        </w:rPr>
        <w:t>Animal Utilisation Protocol</w:t>
      </w:r>
      <w:r w:rsidR="00CD7525" w:rsidRPr="00BC7606">
        <w:rPr>
          <w:rFonts w:ascii="Arial" w:hAnsi="Arial"/>
          <w:b/>
          <w:i/>
          <w:sz w:val="32"/>
          <w:szCs w:val="32"/>
          <w:lang w:val="en-GB"/>
        </w:rPr>
        <w:t xml:space="preserve"> (AUP)</w:t>
      </w:r>
      <w:r w:rsidRPr="00BC7606">
        <w:rPr>
          <w:rFonts w:ascii="Arial" w:hAnsi="Arial"/>
          <w:b/>
          <w:i/>
          <w:sz w:val="32"/>
          <w:szCs w:val="32"/>
          <w:lang w:val="en-GB"/>
        </w:rPr>
        <w:t xml:space="preserve"> Amendment Form</w:t>
      </w:r>
    </w:p>
    <w:tbl>
      <w:tblPr>
        <w:tblpPr w:leftFromText="180" w:rightFromText="180" w:vertAnchor="text" w:tblpY="1"/>
        <w:tblOverlap w:val="never"/>
        <w:tblW w:w="10627" w:type="dxa"/>
        <w:tblLayout w:type="fixed"/>
        <w:tblLook w:val="0000" w:firstRow="0" w:lastRow="0" w:firstColumn="0" w:lastColumn="0" w:noHBand="0" w:noVBand="0"/>
      </w:tblPr>
      <w:tblGrid>
        <w:gridCol w:w="1186"/>
        <w:gridCol w:w="361"/>
        <w:gridCol w:w="5581"/>
        <w:gridCol w:w="6"/>
        <w:gridCol w:w="912"/>
        <w:gridCol w:w="2581"/>
      </w:tblGrid>
      <w:tr w:rsidR="004549A5" w14:paraId="0581C990" w14:textId="77777777" w:rsidTr="00A929F3">
        <w:trPr>
          <w:cantSplit/>
          <w:trHeight w:hRule="exact" w:val="1336"/>
        </w:trPr>
        <w:tc>
          <w:tcPr>
            <w:tcW w:w="10627" w:type="dxa"/>
            <w:gridSpan w:val="6"/>
            <w:vAlign w:val="center"/>
          </w:tcPr>
          <w:p w14:paraId="1866B1D7" w14:textId="04DE7BBF" w:rsidR="00327C7F" w:rsidRDefault="00E37871" w:rsidP="00EF68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EF68E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All amendments to the AUP need to be reviewed and approved by the IACUC</w:t>
            </w:r>
          </w:p>
          <w:p w14:paraId="4AB70954" w14:textId="77777777" w:rsidR="006E509D" w:rsidRPr="006E509D" w:rsidRDefault="006E509D" w:rsidP="00EF68E1">
            <w:pPr>
              <w:pStyle w:val="ListParagraph"/>
              <w:ind w:left="0"/>
              <w:jc w:val="center"/>
              <w:rPr>
                <w:rFonts w:ascii="Arial" w:hAnsi="Arial"/>
                <w:b/>
                <w:i/>
                <w:sz w:val="4"/>
                <w:szCs w:val="4"/>
              </w:rPr>
            </w:pPr>
          </w:p>
          <w:p w14:paraId="208E1329" w14:textId="1314CE16" w:rsidR="004549A5" w:rsidRPr="00E52977" w:rsidRDefault="00E52977" w:rsidP="00606D32">
            <w:pPr>
              <w:widowControl w:val="0"/>
              <w:ind w:right="34"/>
              <w:jc w:val="center"/>
              <w:rPr>
                <w:rFonts w:ascii="Arial" w:hAnsi="Arial"/>
                <w:i/>
                <w:lang w:val="en-GB"/>
              </w:rPr>
            </w:pPr>
            <w:r w:rsidRPr="00E52977">
              <w:rPr>
                <w:rFonts w:ascii="Arial" w:hAnsi="Arial"/>
                <w:i/>
                <w:lang w:val="en-GB"/>
              </w:rPr>
              <w:t xml:space="preserve">This completed </w:t>
            </w:r>
            <w:r>
              <w:rPr>
                <w:rFonts w:ascii="Arial" w:hAnsi="Arial"/>
                <w:i/>
                <w:lang w:val="en-GB"/>
              </w:rPr>
              <w:t>form</w:t>
            </w:r>
            <w:r w:rsidRPr="00E52977">
              <w:rPr>
                <w:rFonts w:ascii="Arial" w:hAnsi="Arial"/>
                <w:i/>
                <w:lang w:val="en-GB"/>
              </w:rPr>
              <w:t xml:space="preserve"> needs to be submitted to The Secretariat, Institutional Animal Care and Use Committee</w:t>
            </w:r>
            <w:r>
              <w:rPr>
                <w:rFonts w:ascii="Arial" w:hAnsi="Arial"/>
                <w:i/>
                <w:lang w:val="en-GB"/>
              </w:rPr>
              <w:t>,</w:t>
            </w:r>
            <w:r w:rsidR="00606D32">
              <w:rPr>
                <w:rFonts w:ascii="Arial" w:hAnsi="Arial"/>
                <w:i/>
                <w:lang w:val="en-GB"/>
              </w:rPr>
              <w:t xml:space="preserve"> </w:t>
            </w:r>
            <w:r w:rsidRPr="00E52977">
              <w:rPr>
                <w:rFonts w:ascii="Arial" w:hAnsi="Arial"/>
                <w:i/>
                <w:lang w:val="en-GB"/>
              </w:rPr>
              <w:t>c/o Unit of Ethics Research</w:t>
            </w:r>
            <w:r w:rsidRPr="003A5671">
              <w:rPr>
                <w:rFonts w:ascii="Arial" w:hAnsi="Arial"/>
                <w:i/>
                <w:lang w:val="en-GB"/>
              </w:rPr>
              <w:t xml:space="preserve">, Level </w:t>
            </w:r>
            <w:r w:rsidR="00052368" w:rsidRPr="003A5671">
              <w:rPr>
                <w:rFonts w:ascii="Arial" w:hAnsi="Arial"/>
                <w:i/>
                <w:lang w:val="en-GB"/>
              </w:rPr>
              <w:t>5</w:t>
            </w:r>
            <w:r w:rsidRPr="003A5671">
              <w:rPr>
                <w:rFonts w:ascii="Arial" w:hAnsi="Arial"/>
                <w:i/>
                <w:lang w:val="en-GB"/>
              </w:rPr>
              <w:t>,</w:t>
            </w:r>
            <w:r w:rsidRPr="00E52977">
              <w:rPr>
                <w:rFonts w:ascii="Arial" w:hAnsi="Arial"/>
                <w:i/>
                <w:lang w:val="en-GB"/>
              </w:rPr>
              <w:t xml:space="preserve"> Office of the Deputy Vice Chancellor (Research &amp; Innova</w:t>
            </w:r>
            <w:r>
              <w:rPr>
                <w:rFonts w:ascii="Arial" w:hAnsi="Arial"/>
                <w:i/>
                <w:lang w:val="en-GB"/>
              </w:rPr>
              <w:t>tion</w:t>
            </w:r>
            <w:proofErr w:type="gramStart"/>
            <w:r>
              <w:rPr>
                <w:rFonts w:ascii="Arial" w:hAnsi="Arial"/>
                <w:i/>
                <w:lang w:val="en-GB"/>
              </w:rPr>
              <w:t>),</w:t>
            </w:r>
            <w:proofErr w:type="spellStart"/>
            <w:r w:rsidRPr="00E52977">
              <w:rPr>
                <w:rFonts w:ascii="Arial" w:hAnsi="Arial"/>
                <w:i/>
                <w:lang w:val="en-GB"/>
              </w:rPr>
              <w:t>Universiti</w:t>
            </w:r>
            <w:proofErr w:type="spellEnd"/>
            <w:proofErr w:type="gramEnd"/>
            <w:r w:rsidRPr="00E52977">
              <w:rPr>
                <w:rFonts w:ascii="Arial" w:hAnsi="Arial"/>
                <w:i/>
                <w:lang w:val="en-GB"/>
              </w:rPr>
              <w:t xml:space="preserve"> Putra Malaysia</w:t>
            </w:r>
            <w:r>
              <w:rPr>
                <w:rFonts w:ascii="Arial" w:hAnsi="Arial"/>
                <w:i/>
                <w:lang w:val="en-GB"/>
              </w:rPr>
              <w:t xml:space="preserve">. </w:t>
            </w:r>
            <w:r w:rsidRPr="00E52977">
              <w:rPr>
                <w:rFonts w:ascii="Arial" w:hAnsi="Arial"/>
                <w:i/>
                <w:lang w:val="en-GB"/>
              </w:rPr>
              <w:t xml:space="preserve">Direct all enquiries to </w:t>
            </w:r>
            <w:hyperlink r:id="rId14" w:history="1">
              <w:r w:rsidRPr="00E52977">
                <w:rPr>
                  <w:rFonts w:ascii="Arial" w:hAnsi="Arial"/>
                  <w:i/>
                  <w:color w:val="0000FF"/>
                  <w:u w:val="single"/>
                  <w:lang w:val="en-GB"/>
                </w:rPr>
                <w:t>iacuc@upm.edu.my</w:t>
              </w:r>
            </w:hyperlink>
            <w:r w:rsidRPr="00E52977">
              <w:rPr>
                <w:rFonts w:ascii="Arial" w:hAnsi="Arial"/>
                <w:i/>
                <w:lang w:val="en-GB"/>
              </w:rPr>
              <w:t xml:space="preserve"> or </w:t>
            </w:r>
            <w:r w:rsidRPr="003A5671">
              <w:rPr>
                <w:rFonts w:ascii="Arial" w:hAnsi="Arial"/>
                <w:i/>
                <w:lang w:val="en-GB"/>
              </w:rPr>
              <w:t xml:space="preserve">03-9769 </w:t>
            </w:r>
            <w:r w:rsidR="00052368" w:rsidRPr="003A5671">
              <w:rPr>
                <w:rFonts w:ascii="Arial" w:hAnsi="Arial"/>
                <w:i/>
                <w:lang w:val="en-GB"/>
              </w:rPr>
              <w:t>1431</w:t>
            </w:r>
            <w:r w:rsidRPr="003A5671">
              <w:rPr>
                <w:rFonts w:ascii="Arial" w:hAnsi="Arial"/>
                <w:i/>
                <w:lang w:val="en-GB"/>
              </w:rPr>
              <w:t>.</w:t>
            </w:r>
          </w:p>
        </w:tc>
      </w:tr>
      <w:tr w:rsidR="004549A5" w14:paraId="2B463298" w14:textId="77777777" w:rsidTr="00A929F3">
        <w:trPr>
          <w:cantSplit/>
          <w:trHeight w:hRule="exact" w:val="20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vAlign w:val="center"/>
          </w:tcPr>
          <w:p w14:paraId="5F1E5F98" w14:textId="77777777" w:rsidR="004549A5" w:rsidRDefault="004549A5" w:rsidP="00C75313">
            <w:pPr>
              <w:ind w:right="90"/>
              <w:rPr>
                <w:rFonts w:ascii="Arial" w:hAnsi="Arial"/>
                <w:b/>
                <w:sz w:val="24"/>
              </w:rPr>
            </w:pPr>
          </w:p>
        </w:tc>
      </w:tr>
      <w:tr w:rsidR="004549A5" w:rsidRPr="002A1C34" w14:paraId="587D5BAD" w14:textId="77777777" w:rsidTr="00A929F3">
        <w:trPr>
          <w:cantSplit/>
          <w:trHeight w:hRule="exact" w:val="72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CC08" w14:textId="77777777" w:rsidR="004549A5" w:rsidRPr="002A1C34" w:rsidRDefault="004549A5" w:rsidP="00C75313">
            <w:pPr>
              <w:ind w:right="90"/>
              <w:rPr>
                <w:rFonts w:ascii="Arial" w:hAnsi="Arial"/>
                <w:b/>
              </w:rPr>
            </w:pPr>
            <w:r w:rsidRPr="002A1C34">
              <w:rPr>
                <w:rFonts w:ascii="Arial" w:hAnsi="Arial"/>
                <w:b/>
              </w:rPr>
              <w:t>Pri</w:t>
            </w:r>
            <w:r w:rsidR="004E3078" w:rsidRPr="002A1C34">
              <w:rPr>
                <w:rFonts w:ascii="Arial" w:hAnsi="Arial"/>
                <w:b/>
              </w:rPr>
              <w:t>ncipal</w:t>
            </w:r>
          </w:p>
          <w:p w14:paraId="5C132E70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 xml:space="preserve">Investigator 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6F3A" w14:textId="77777777"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E3078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D88" w14:textId="77777777" w:rsidR="004549A5" w:rsidRPr="00BB580E" w:rsidRDefault="004E3078" w:rsidP="00BB580E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>AUP</w:t>
            </w:r>
            <w:r w:rsidR="004549A5" w:rsidRPr="002A1C34">
              <w:rPr>
                <w:rFonts w:ascii="Arial" w:hAnsi="Arial"/>
                <w:b/>
              </w:rPr>
              <w:t xml:space="preserve"> No.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EBE" w14:textId="77777777" w:rsidR="004549A5" w:rsidRPr="00BB580E" w:rsidRDefault="009555A9" w:rsidP="00C75313">
            <w:pPr>
              <w:ind w:right="90"/>
              <w:rPr>
                <w:rFonts w:ascii="Arial" w:hAnsi="Arial"/>
                <w:b/>
              </w:rPr>
            </w:pPr>
            <w:r w:rsidRPr="00BB580E">
              <w:rPr>
                <w:rFonts w:ascii="Arial" w:hAnsi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  <w:b/>
              </w:rPr>
              <w:instrText xml:space="preserve"> FORMTEXT </w:instrText>
            </w:r>
            <w:r w:rsidRPr="00BB580E">
              <w:rPr>
                <w:rFonts w:ascii="Arial" w:hAnsi="Arial"/>
                <w:b/>
              </w:rPr>
            </w:r>
            <w:r w:rsidRPr="00BB580E">
              <w:rPr>
                <w:rFonts w:ascii="Arial" w:hAnsi="Arial"/>
                <w:b/>
              </w:rPr>
              <w:fldChar w:fldCharType="separate"/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Pr="00BB580E">
              <w:rPr>
                <w:rFonts w:ascii="Arial" w:hAnsi="Arial"/>
                <w:b/>
              </w:rPr>
              <w:fldChar w:fldCharType="end"/>
            </w:r>
          </w:p>
        </w:tc>
      </w:tr>
      <w:tr w:rsidR="00327C7F" w:rsidRPr="002A1C34" w14:paraId="084F1826" w14:textId="77777777" w:rsidTr="00A929F3">
        <w:trPr>
          <w:cantSplit/>
          <w:trHeight w:val="527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EB8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Department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13EA3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  <w:p w14:paraId="0773C52F" w14:textId="7DF93B96" w:rsidR="00327C7F" w:rsidRPr="002A1C34" w:rsidRDefault="00327C7F" w:rsidP="00BC7606">
            <w:pPr>
              <w:pStyle w:val="Header"/>
              <w:tabs>
                <w:tab w:val="clear" w:pos="4320"/>
                <w:tab w:val="clear" w:pos="8640"/>
              </w:tabs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611" w14:textId="340645EE" w:rsidR="00327C7F" w:rsidRPr="002A1C34" w:rsidRDefault="00327C7F" w:rsidP="00BC7606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BAA5" w14:textId="77777777" w:rsidR="00327C7F" w:rsidRPr="002A1C34" w:rsidRDefault="00327C7F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14:paraId="2BA2FDEF" w14:textId="77777777" w:rsidTr="00A929F3">
        <w:trPr>
          <w:cantSplit/>
          <w:trHeight w:hRule="exact" w:val="53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12DD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Address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96CD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39B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E-mail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81F8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14:paraId="26F47BEA" w14:textId="77777777" w:rsidR="004549A5" w:rsidRPr="002A1C34" w:rsidRDefault="004549A5" w:rsidP="004549A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439"/>
      </w:tblGrid>
      <w:tr w:rsidR="004549A5" w:rsidRPr="002A1C34" w14:paraId="43EF9DA5" w14:textId="77777777" w:rsidTr="00A929F3">
        <w:trPr>
          <w:trHeight w:hRule="exact" w:val="507"/>
        </w:trPr>
        <w:tc>
          <w:tcPr>
            <w:tcW w:w="1188" w:type="dxa"/>
            <w:vAlign w:val="center"/>
          </w:tcPr>
          <w:p w14:paraId="0C427B6E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Project Title </w:t>
            </w:r>
          </w:p>
        </w:tc>
        <w:tc>
          <w:tcPr>
            <w:tcW w:w="9439" w:type="dxa"/>
            <w:vAlign w:val="center"/>
          </w:tcPr>
          <w:p w14:paraId="6D85E002" w14:textId="77777777"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2A1C34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14:paraId="66960CC6" w14:textId="77777777" w:rsidTr="00A929F3">
        <w:trPr>
          <w:trHeight w:hRule="exact" w:val="500"/>
        </w:trPr>
        <w:tc>
          <w:tcPr>
            <w:tcW w:w="1188" w:type="dxa"/>
            <w:vAlign w:val="center"/>
          </w:tcPr>
          <w:p w14:paraId="5A7F9297" w14:textId="77777777"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Funding Source</w:t>
            </w:r>
          </w:p>
        </w:tc>
        <w:tc>
          <w:tcPr>
            <w:tcW w:w="9439" w:type="dxa"/>
            <w:vAlign w:val="center"/>
          </w:tcPr>
          <w:p w14:paraId="6B2787EA" w14:textId="77777777"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14:paraId="2574F002" w14:textId="77777777" w:rsidR="004549A5" w:rsidRPr="00097E1A" w:rsidRDefault="004549A5" w:rsidP="004549A5">
      <w:pPr>
        <w:rPr>
          <w:vanish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549A5" w14:paraId="2C85D8C7" w14:textId="77777777" w:rsidTr="00A929F3">
        <w:trPr>
          <w:cantSplit/>
          <w:trHeight w:hRule="exact" w:val="90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14:paraId="12283BAB" w14:textId="77777777" w:rsidR="004549A5" w:rsidRDefault="004549A5" w:rsidP="00C75313">
            <w:pPr>
              <w:framePr w:w="10890" w:wrap="auto" w:vAnchor="text" w:hAnchor="page" w:x="752" w:y="198"/>
              <w:ind w:right="90"/>
              <w:rPr>
                <w:rFonts w:ascii="Arial" w:hAnsi="Arial"/>
              </w:rPr>
            </w:pPr>
          </w:p>
        </w:tc>
      </w:tr>
    </w:tbl>
    <w:p w14:paraId="25DA12FA" w14:textId="77777777"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</w:pPr>
    </w:p>
    <w:p w14:paraId="3A16BBA4" w14:textId="77777777"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  <w:sectPr w:rsidR="004549A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634" w:bottom="720" w:left="720" w:header="720" w:footer="720" w:gutter="0"/>
          <w:cols w:space="720"/>
        </w:sectPr>
      </w:pPr>
    </w:p>
    <w:p w14:paraId="6C6CC1D4" w14:textId="0A7B5E8F" w:rsidR="004549A5" w:rsidRPr="00E2698D" w:rsidRDefault="004549A5" w:rsidP="00E52977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This application </w:t>
      </w:r>
      <w:r>
        <w:rPr>
          <w:rFonts w:ascii="Arial" w:hAnsi="Arial"/>
          <w:b/>
          <w:spacing w:val="-3"/>
          <w:sz w:val="22"/>
        </w:rPr>
        <w:t>requests</w:t>
      </w:r>
      <w:r>
        <w:rPr>
          <w:rFonts w:ascii="Arial" w:hAnsi="Arial"/>
          <w:spacing w:val="-3"/>
          <w:sz w:val="22"/>
        </w:rPr>
        <w:t xml:space="preserve"> amendment of the animal </w:t>
      </w:r>
      <w:proofErr w:type="spellStart"/>
      <w:r>
        <w:rPr>
          <w:rFonts w:ascii="Arial" w:hAnsi="Arial"/>
          <w:spacing w:val="-3"/>
          <w:sz w:val="22"/>
        </w:rPr>
        <w:t>u</w:t>
      </w:r>
      <w:r w:rsidR="009A509B">
        <w:rPr>
          <w:rFonts w:ascii="Arial" w:hAnsi="Arial"/>
          <w:spacing w:val="-3"/>
          <w:sz w:val="22"/>
        </w:rPr>
        <w:t>tilisation</w:t>
      </w:r>
      <w:proofErr w:type="spellEnd"/>
      <w:r>
        <w:rPr>
          <w:rFonts w:ascii="Arial" w:hAnsi="Arial"/>
          <w:spacing w:val="-3"/>
          <w:sz w:val="22"/>
        </w:rPr>
        <w:t xml:space="preserve"> protocol for the above project by additions</w:t>
      </w:r>
      <w:r w:rsidR="009C48F3">
        <w:rPr>
          <w:rFonts w:ascii="Arial" w:hAnsi="Arial"/>
          <w:spacing w:val="-3"/>
          <w:sz w:val="22"/>
        </w:rPr>
        <w:t>,</w:t>
      </w:r>
      <w:r>
        <w:rPr>
          <w:rFonts w:ascii="Arial" w:hAnsi="Arial"/>
          <w:spacing w:val="-3"/>
          <w:sz w:val="22"/>
        </w:rPr>
        <w:t xml:space="preserve"> deletions </w:t>
      </w:r>
      <w:r w:rsidR="009C48F3">
        <w:rPr>
          <w:rFonts w:ascii="Arial" w:hAnsi="Arial"/>
          <w:spacing w:val="-3"/>
          <w:sz w:val="22"/>
        </w:rPr>
        <w:t xml:space="preserve">or </w:t>
      </w:r>
      <w:r w:rsidR="008E2938">
        <w:rPr>
          <w:rFonts w:ascii="Arial" w:hAnsi="Arial"/>
          <w:spacing w:val="-3"/>
          <w:sz w:val="22"/>
        </w:rPr>
        <w:t>changes</w:t>
      </w:r>
      <w:r w:rsidR="009C48F3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in (</w:t>
      </w:r>
      <w:r>
        <w:rPr>
          <w:rFonts w:ascii="Arial" w:hAnsi="Arial"/>
          <w:i/>
          <w:spacing w:val="-3"/>
          <w:sz w:val="18"/>
        </w:rPr>
        <w:t>check</w:t>
      </w:r>
      <w:r w:rsidR="008E2938">
        <w:rPr>
          <w:rFonts w:ascii="Arial" w:hAnsi="Arial"/>
          <w:i/>
          <w:spacing w:val="-3"/>
          <w:sz w:val="18"/>
        </w:rPr>
        <w:t xml:space="preserve"> and tick</w:t>
      </w:r>
      <w:r>
        <w:rPr>
          <w:rFonts w:ascii="Arial" w:hAnsi="Arial"/>
          <w:i/>
          <w:spacing w:val="-3"/>
          <w:sz w:val="18"/>
        </w:rPr>
        <w:t xml:space="preserve"> </w:t>
      </w:r>
      <w:r w:rsidR="008E2938">
        <w:rPr>
          <w:rFonts w:ascii="Arial" w:hAnsi="Arial"/>
          <w:i/>
          <w:spacing w:val="-3"/>
          <w:sz w:val="18"/>
        </w:rPr>
        <w:t xml:space="preserve">the box </w:t>
      </w:r>
      <w:r>
        <w:rPr>
          <w:rFonts w:ascii="Arial" w:hAnsi="Arial"/>
          <w:i/>
          <w:spacing w:val="-3"/>
          <w:sz w:val="18"/>
        </w:rPr>
        <w:t>that apply</w:t>
      </w:r>
      <w:r>
        <w:rPr>
          <w:rFonts w:ascii="Arial" w:hAnsi="Arial"/>
          <w:spacing w:val="-3"/>
          <w:sz w:val="18"/>
        </w:rPr>
        <w:t xml:space="preserve">): </w:t>
      </w:r>
    </w:p>
    <w:p w14:paraId="2354D4F5" w14:textId="77777777" w:rsidR="004549A5" w:rsidRDefault="004549A5" w:rsidP="004549A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jc w:val="both"/>
        <w:rPr>
          <w:rFonts w:ascii="Arial" w:hAnsi="Arial"/>
          <w:spacing w:val="-3"/>
        </w:rPr>
      </w:pPr>
    </w:p>
    <w:p w14:paraId="087A870F" w14:textId="77777777"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i/>
          <w:spacing w:val="-3"/>
          <w:sz w:val="16"/>
        </w:rPr>
      </w:pPr>
      <w:r>
        <w:rPr>
          <w:rFonts w:ascii="Arial" w:hAnsi="Arial"/>
          <w:b/>
          <w:spacing w:val="-3"/>
        </w:rPr>
        <w:tab/>
      </w:r>
      <w:r w:rsidR="009555A9">
        <w:rPr>
          <w:rFonts w:ascii="Arial" w:hAnsi="Arial"/>
          <w:b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pacing w:val="-3"/>
          <w:sz w:val="24"/>
        </w:rPr>
        <w:instrText xml:space="preserve"> FORMCHECKBOX </w:instrText>
      </w:r>
      <w:r w:rsidR="00DF546B">
        <w:rPr>
          <w:rFonts w:ascii="Arial" w:hAnsi="Arial"/>
          <w:b/>
          <w:spacing w:val="-3"/>
          <w:sz w:val="24"/>
        </w:rPr>
      </w:r>
      <w:r w:rsidR="00DF546B">
        <w:rPr>
          <w:rFonts w:ascii="Arial" w:hAnsi="Arial"/>
          <w:b/>
          <w:spacing w:val="-3"/>
          <w:sz w:val="24"/>
        </w:rPr>
        <w:fldChar w:fldCharType="separate"/>
      </w:r>
      <w:r w:rsidR="009555A9">
        <w:rPr>
          <w:rFonts w:ascii="Arial" w:hAnsi="Arial"/>
          <w:b/>
          <w:spacing w:val="-3"/>
          <w:sz w:val="24"/>
        </w:rPr>
        <w:fldChar w:fldCharType="end"/>
      </w:r>
      <w:r>
        <w:rPr>
          <w:rFonts w:ascii="Arial" w:hAnsi="Arial"/>
          <w:b/>
          <w:spacing w:val="-3"/>
          <w:sz w:val="24"/>
        </w:rPr>
        <w:tab/>
      </w:r>
      <w:r w:rsidRPr="004549A5">
        <w:rPr>
          <w:rFonts w:ascii="Arial" w:hAnsi="Arial"/>
          <w:spacing w:val="-3"/>
          <w:sz w:val="24"/>
        </w:rPr>
        <w:t xml:space="preserve">1. Project title or </w:t>
      </w:r>
      <w:r w:rsidR="002A1C34">
        <w:rPr>
          <w:rFonts w:ascii="Arial" w:hAnsi="Arial"/>
          <w:spacing w:val="-3"/>
          <w:sz w:val="24"/>
        </w:rPr>
        <w:t>f</w:t>
      </w:r>
      <w:r w:rsidRPr="004549A5">
        <w:rPr>
          <w:rFonts w:ascii="Arial" w:hAnsi="Arial"/>
          <w:spacing w:val="-3"/>
          <w:sz w:val="24"/>
        </w:rPr>
        <w:t xml:space="preserve">unding source </w:t>
      </w:r>
      <w:r w:rsidRPr="00CD7525">
        <w:rPr>
          <w:rFonts w:ascii="Arial" w:hAnsi="Arial"/>
          <w:i/>
          <w:spacing w:val="-3"/>
          <w:sz w:val="16"/>
          <w:szCs w:val="16"/>
        </w:rPr>
        <w:t>(</w:t>
      </w:r>
      <w:r w:rsidR="00CD7525" w:rsidRPr="00CD7525">
        <w:rPr>
          <w:rFonts w:ascii="Arial" w:hAnsi="Arial"/>
          <w:i/>
          <w:spacing w:val="-3"/>
          <w:sz w:val="16"/>
          <w:szCs w:val="16"/>
        </w:rPr>
        <w:t>state the</w:t>
      </w:r>
      <w:r w:rsidRPr="00CD7525">
        <w:rPr>
          <w:rFonts w:ascii="Arial" w:hAnsi="Arial"/>
          <w:i/>
          <w:spacing w:val="-3"/>
          <w:sz w:val="16"/>
          <w:szCs w:val="16"/>
        </w:rPr>
        <w:t xml:space="preserve"> changes)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929F3" w14:paraId="064F2F92" w14:textId="77777777" w:rsidTr="002B525A">
        <w:tc>
          <w:tcPr>
            <w:tcW w:w="10080" w:type="dxa"/>
          </w:tcPr>
          <w:p w14:paraId="6A33336D" w14:textId="77777777" w:rsidR="00A929F3" w:rsidRDefault="00A929F3" w:rsidP="002B525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4948BB88" w14:textId="77777777" w:rsidR="00A929F3" w:rsidRDefault="00A929F3" w:rsidP="002B525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5F9C0BEF" w14:textId="77777777"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spacing w:val="-3"/>
        </w:rPr>
      </w:pPr>
    </w:p>
    <w:p w14:paraId="0082C697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 w:rsidRPr="004549A5">
        <w:rPr>
          <w:rFonts w:ascii="Arial" w:hAnsi="Arial"/>
          <w:spacing w:val="-3"/>
          <w:sz w:val="24"/>
        </w:rPr>
        <w:tab/>
      </w:r>
      <w:r w:rsidR="009555A9" w:rsidRPr="004549A5">
        <w:rPr>
          <w:rFonts w:ascii="Arial" w:hAnsi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9A5">
        <w:rPr>
          <w:rFonts w:ascii="Arial" w:hAnsi="Arial"/>
          <w:spacing w:val="-3"/>
          <w:sz w:val="24"/>
        </w:rPr>
        <w:instrText xml:space="preserve"> FORMCHECKBOX </w:instrText>
      </w:r>
      <w:r w:rsidR="00DF546B">
        <w:rPr>
          <w:rFonts w:ascii="Arial" w:hAnsi="Arial"/>
          <w:spacing w:val="-3"/>
          <w:sz w:val="24"/>
        </w:rPr>
      </w:r>
      <w:r w:rsidR="00DF546B">
        <w:rPr>
          <w:rFonts w:ascii="Arial" w:hAnsi="Arial"/>
          <w:spacing w:val="-3"/>
          <w:sz w:val="24"/>
        </w:rPr>
        <w:fldChar w:fldCharType="separate"/>
      </w:r>
      <w:r w:rsidR="009555A9" w:rsidRPr="004549A5">
        <w:rPr>
          <w:rFonts w:ascii="Arial" w:hAnsi="Arial"/>
          <w:spacing w:val="-3"/>
          <w:sz w:val="24"/>
        </w:rPr>
        <w:fldChar w:fldCharType="end"/>
      </w:r>
      <w:r w:rsidRPr="004549A5">
        <w:rPr>
          <w:rFonts w:ascii="Arial" w:hAnsi="Arial"/>
          <w:spacing w:val="-3"/>
          <w:sz w:val="24"/>
        </w:rPr>
        <w:tab/>
        <w:t>2</w:t>
      </w:r>
      <w:r>
        <w:rPr>
          <w:rFonts w:ascii="Arial" w:hAnsi="Arial"/>
          <w:b/>
          <w:spacing w:val="-3"/>
          <w:sz w:val="24"/>
        </w:rPr>
        <w:t xml:space="preserve">. </w:t>
      </w:r>
      <w:r>
        <w:rPr>
          <w:rFonts w:ascii="Arial" w:hAnsi="Arial"/>
          <w:spacing w:val="-3"/>
          <w:sz w:val="24"/>
        </w:rPr>
        <w:t xml:space="preserve">Animal genetic background or strain </w:t>
      </w:r>
      <w:r>
        <w:rPr>
          <w:rFonts w:ascii="Arial" w:hAnsi="Arial"/>
          <w:i/>
          <w:spacing w:val="-3"/>
          <w:sz w:val="16"/>
        </w:rPr>
        <w:t xml:space="preserve"> </w:t>
      </w:r>
    </w:p>
    <w:p w14:paraId="34093E83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New transgenic rodent strains may be added </w:t>
      </w:r>
      <w:r w:rsidRPr="0020242D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only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if the project already includes transgenic rodents,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and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 the new strain </w:t>
      </w:r>
    </w:p>
    <w:p w14:paraId="61AFEF25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does </w:t>
      </w:r>
      <w:proofErr w:type="gramStart"/>
      <w:r w:rsidRPr="0020242D">
        <w:rPr>
          <w:rFonts w:ascii="Arial" w:hAnsi="Arial" w:cs="Arial"/>
          <w:i/>
          <w:iCs/>
          <w:sz w:val="18"/>
          <w:szCs w:val="18"/>
        </w:rPr>
        <w:t xml:space="preserve">not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involve</w:t>
      </w:r>
      <w:proofErr w:type="gramEnd"/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any pathogenic vector,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b)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the expression of any biotoxin, or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c)</w:t>
      </w:r>
      <w:r w:rsidRPr="0020242D">
        <w:rPr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any gene that would require more</w:t>
      </w:r>
    </w:p>
    <w:p w14:paraId="357655B1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 than Biosafety Level (BSL) 1 containment. </w:t>
      </w:r>
      <w:r>
        <w:rPr>
          <w:rFonts w:ascii="Arial" w:hAnsi="Arial"/>
          <w:i/>
          <w:spacing w:val="-3"/>
          <w:sz w:val="16"/>
        </w:rPr>
        <w:t xml:space="preserve"> </w:t>
      </w:r>
    </w:p>
    <w:p w14:paraId="17C23108" w14:textId="77777777" w:rsidR="00C91064" w:rsidRDefault="00C91064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182A57A6" w14:textId="77777777" w:rsidTr="00EF3DA0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0FDFCF8F" w14:textId="77777777" w:rsidR="004549A5" w:rsidRDefault="004549A5" w:rsidP="004549A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Justification for changes in strain or species </w:t>
            </w:r>
            <w:r>
              <w:rPr>
                <w:rFonts w:ascii="Arial" w:hAnsi="Arial"/>
                <w:i/>
                <w:spacing w:val="-3"/>
              </w:rPr>
              <w:t>(box will expand with text entry):</w:t>
            </w:r>
          </w:p>
        </w:tc>
      </w:tr>
      <w:tr w:rsidR="004549A5" w14:paraId="209E8273" w14:textId="77777777" w:rsidTr="00EF3DA0">
        <w:tc>
          <w:tcPr>
            <w:tcW w:w="10080" w:type="dxa"/>
          </w:tcPr>
          <w:p w14:paraId="2B7145B6" w14:textId="77777777" w:rsidR="00A93D95" w:rsidRDefault="009555A9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338C18C1" w14:textId="77777777" w:rsidR="00CD7525" w:rsidRDefault="00CD7525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BFF438D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24"/>
        </w:rPr>
      </w:pPr>
    </w:p>
    <w:p w14:paraId="0ACF66E5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spacing w:after="120"/>
        <w:ind w:right="-720"/>
        <w:rPr>
          <w:rFonts w:ascii="Arial" w:hAnsi="Arial"/>
          <w:spacing w:val="-3"/>
          <w:sz w:val="16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DF546B">
        <w:rPr>
          <w:rFonts w:ascii="Arial" w:hAnsi="Arial"/>
          <w:spacing w:val="-3"/>
          <w:sz w:val="24"/>
        </w:rPr>
      </w:r>
      <w:r w:rsidR="00DF546B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3. Number of animals </w:t>
      </w:r>
    </w:p>
    <w:tbl>
      <w:tblPr>
        <w:tblW w:w="0" w:type="auto"/>
        <w:tblInd w:w="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2739"/>
        <w:gridCol w:w="2415"/>
        <w:gridCol w:w="2400"/>
      </w:tblGrid>
      <w:tr w:rsidR="004549A5" w14:paraId="7FFDF9A6" w14:textId="77777777" w:rsidTr="00EF68E1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51AB1D9B" w14:textId="77777777" w:rsidR="004549A5" w:rsidRDefault="004549A5" w:rsidP="00C33ABA">
            <w:pPr>
              <w:pStyle w:val="Heading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14:paraId="2C9BA8EA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Delete</w:t>
            </w:r>
          </w:p>
        </w:tc>
        <w:tc>
          <w:tcPr>
            <w:tcW w:w="2739" w:type="dxa"/>
            <w:shd w:val="pct10" w:color="000000" w:fill="FFFFFF"/>
          </w:tcPr>
          <w:p w14:paraId="6AABD82C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Strain/Species</w:t>
            </w:r>
          </w:p>
        </w:tc>
        <w:tc>
          <w:tcPr>
            <w:tcW w:w="2415" w:type="dxa"/>
            <w:shd w:val="pct10" w:color="000000" w:fill="FFFFFF"/>
          </w:tcPr>
          <w:p w14:paraId="5D90EE8B" w14:textId="77777777" w:rsidR="004549A5" w:rsidRPr="00D730D6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 w:rsidRPr="00D730D6">
              <w:rPr>
                <w:rFonts w:ascii="Arial" w:hAnsi="Arial"/>
                <w:b/>
                <w:sz w:val="20"/>
              </w:rPr>
              <w:t>Number originally approved</w:t>
            </w:r>
          </w:p>
        </w:tc>
        <w:tc>
          <w:tcPr>
            <w:tcW w:w="2400" w:type="dxa"/>
            <w:shd w:val="pct10" w:color="000000" w:fill="FFFFFF"/>
          </w:tcPr>
          <w:p w14:paraId="1C1C2D2E" w14:textId="77777777"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to be added</w:t>
            </w:r>
          </w:p>
        </w:tc>
      </w:tr>
      <w:tr w:rsidR="004549A5" w14:paraId="68503EC1" w14:textId="77777777" w:rsidTr="00EF68E1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5F617F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pacing w:val="-3"/>
                <w:sz w:val="24"/>
              </w:rPr>
            </w:r>
            <w:r w:rsidR="00DF546B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F2C194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pacing w:val="-3"/>
                <w:sz w:val="24"/>
              </w:rPr>
            </w:r>
            <w:r w:rsidR="00DF546B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739" w:type="dxa"/>
          </w:tcPr>
          <w:p w14:paraId="39D2B852" w14:textId="77777777" w:rsidR="004549A5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FORMDROPDOWN </w:instrText>
            </w:r>
            <w:r w:rsidR="00DF546B">
              <w:rPr>
                <w:rFonts w:ascii="Arial" w:hAnsi="Arial"/>
                <w:b/>
                <w:spacing w:val="-3"/>
                <w:sz w:val="24"/>
              </w:rPr>
            </w:r>
            <w:r w:rsidR="00DF546B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415" w:type="dxa"/>
          </w:tcPr>
          <w:p w14:paraId="63F6017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400" w:type="dxa"/>
          </w:tcPr>
          <w:p w14:paraId="6FA35712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  <w:tr w:rsidR="004549A5" w14:paraId="06BB23D2" w14:textId="77777777" w:rsidTr="00EF68E1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845DA2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pacing w:val="-3"/>
                <w:sz w:val="24"/>
              </w:rPr>
            </w:r>
            <w:r w:rsidR="00DF546B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60902C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pacing w:val="-3"/>
                <w:sz w:val="24"/>
              </w:rPr>
            </w:r>
            <w:r w:rsidR="00DF546B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739" w:type="dxa"/>
          </w:tcPr>
          <w:p w14:paraId="72BCF1A5" w14:textId="77777777" w:rsidR="004549A5" w:rsidRPr="007F0462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spacing w:val="-3"/>
                <w:sz w:val="24"/>
              </w:rPr>
            </w:pPr>
            <w:r w:rsidRPr="007F0462"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 w:rsidRPr="007F0462">
              <w:rPr>
                <w:rFonts w:ascii="Arial" w:hAnsi="Arial"/>
                <w:spacing w:val="-3"/>
                <w:sz w:val="24"/>
              </w:rPr>
              <w:instrText xml:space="preserve"> FORMDROPDOWN </w:instrText>
            </w:r>
            <w:r w:rsidR="00DF546B">
              <w:rPr>
                <w:rFonts w:ascii="Arial" w:hAnsi="Arial"/>
                <w:spacing w:val="-3"/>
                <w:sz w:val="24"/>
              </w:rPr>
            </w:r>
            <w:r w:rsidR="00DF546B">
              <w:rPr>
                <w:rFonts w:ascii="Arial" w:hAnsi="Arial"/>
                <w:spacing w:val="-3"/>
                <w:sz w:val="24"/>
              </w:rPr>
              <w:fldChar w:fldCharType="separate"/>
            </w:r>
            <w:r w:rsidRPr="007F0462">
              <w:rPr>
                <w:rFonts w:ascii="Arial" w:hAnsi="Arial"/>
                <w:spacing w:val="-3"/>
                <w:sz w:val="24"/>
              </w:rPr>
              <w:fldChar w:fldCharType="end"/>
            </w:r>
          </w:p>
        </w:tc>
        <w:tc>
          <w:tcPr>
            <w:tcW w:w="2415" w:type="dxa"/>
          </w:tcPr>
          <w:p w14:paraId="558F4738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400" w:type="dxa"/>
          </w:tcPr>
          <w:p w14:paraId="74AC07FB" w14:textId="77777777"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</w:tbl>
    <w:p w14:paraId="63400A9B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pacing w:val="-3"/>
          <w:sz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4549A5" w14:paraId="7F50A4A2" w14:textId="77777777" w:rsidTr="00EF68E1"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</w:tcPr>
          <w:p w14:paraId="2AE3C6DC" w14:textId="3A33CD5A" w:rsidR="004549A5" w:rsidRDefault="005E0C66" w:rsidP="005E0C66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J</w:t>
            </w:r>
            <w:r w:rsidR="004549A5">
              <w:rPr>
                <w:rFonts w:ascii="Arial" w:hAnsi="Arial"/>
                <w:spacing w:val="-3"/>
              </w:rPr>
              <w:t xml:space="preserve">ustification for </w:t>
            </w:r>
            <w:r w:rsidR="009C48F3">
              <w:rPr>
                <w:rFonts w:ascii="Arial" w:hAnsi="Arial"/>
                <w:spacing w:val="-3"/>
              </w:rPr>
              <w:t xml:space="preserve">any </w:t>
            </w:r>
            <w:r w:rsidR="004549A5">
              <w:rPr>
                <w:rFonts w:ascii="Arial" w:hAnsi="Arial"/>
                <w:spacing w:val="-3"/>
              </w:rPr>
              <w:t>additional animals</w:t>
            </w:r>
            <w:r w:rsidR="00EA0364">
              <w:rPr>
                <w:rFonts w:ascii="Arial" w:hAnsi="Arial"/>
                <w:spacing w:val="-3"/>
              </w:rPr>
              <w:t xml:space="preserve"> </w:t>
            </w:r>
            <w:r w:rsidR="00EA0364" w:rsidRPr="00EA0364">
              <w:rPr>
                <w:rFonts w:ascii="Arial" w:hAnsi="Arial"/>
                <w:i/>
                <w:spacing w:val="-3"/>
              </w:rPr>
              <w:t>(Please provide references where appropriate)</w:t>
            </w:r>
            <w:r w:rsidR="004E6807">
              <w:rPr>
                <w:rFonts w:ascii="Arial" w:hAnsi="Arial"/>
                <w:spacing w:val="-3"/>
              </w:rPr>
              <w:t>:</w:t>
            </w:r>
          </w:p>
        </w:tc>
      </w:tr>
      <w:tr w:rsidR="004549A5" w14:paraId="7060E901" w14:textId="77777777" w:rsidTr="00EF68E1">
        <w:trPr>
          <w:trHeight w:val="387"/>
        </w:trPr>
        <w:tc>
          <w:tcPr>
            <w:tcW w:w="10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1A2C" w14:textId="77777777" w:rsidR="00CD7525" w:rsidRDefault="009555A9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5BB9578F" w14:textId="154F5125" w:rsidR="00EF68E1" w:rsidRDefault="00EF68E1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1D58F922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lastRenderedPageBreak/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DF546B">
        <w:rPr>
          <w:rFonts w:ascii="Arial" w:hAnsi="Arial"/>
          <w:spacing w:val="-3"/>
          <w:sz w:val="24"/>
        </w:rPr>
      </w:r>
      <w:r w:rsidR="00DF546B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4.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nimal source, animal care facility, housing unit or field site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1893AE50" w14:textId="77777777" w:rsidTr="0045095D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4EF3" w14:textId="34D7223B" w:rsidR="004549A5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</w:rPr>
              <w:t xml:space="preserve">Describe </w:t>
            </w:r>
            <w:r w:rsidR="00A929F3">
              <w:rPr>
                <w:rFonts w:ascii="Arial" w:hAnsi="Arial"/>
                <w:spacing w:val="-3"/>
              </w:rPr>
              <w:t xml:space="preserve">the </w:t>
            </w:r>
            <w:r>
              <w:rPr>
                <w:rFonts w:ascii="Arial" w:hAnsi="Arial"/>
                <w:spacing w:val="-3"/>
              </w:rPr>
              <w:t>reason below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14:paraId="6E70BBD1" w14:textId="77777777" w:rsidTr="0045095D">
        <w:tc>
          <w:tcPr>
            <w:tcW w:w="10080" w:type="dxa"/>
            <w:tcBorders>
              <w:bottom w:val="single" w:sz="4" w:space="0" w:color="auto"/>
            </w:tcBorders>
          </w:tcPr>
          <w:p w14:paraId="0F087C29" w14:textId="77777777" w:rsidR="00CD7525" w:rsidRDefault="009555A9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4077DC5" w14:textId="599AB449" w:rsidR="005E73E2" w:rsidRDefault="005E73E2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75E2252D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16"/>
        </w:rPr>
      </w:pPr>
    </w:p>
    <w:p w14:paraId="7FB9310C" w14:textId="77777777" w:rsidR="004549A5" w:rsidRPr="00A929F3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DF546B">
        <w:rPr>
          <w:rFonts w:ascii="Arial" w:hAnsi="Arial"/>
          <w:spacing w:val="-3"/>
          <w:sz w:val="24"/>
        </w:rPr>
      </w:r>
      <w:r w:rsidR="00DF546B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5.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dministration of experiment/treatment as it relates to timing, dose, route of administration and/or specific chemical </w:t>
      </w:r>
      <w:r w:rsidRPr="00A929F3">
        <w:rPr>
          <w:rFonts w:ascii="Arial" w:hAnsi="Arial"/>
          <w:spacing w:val="-3"/>
          <w:sz w:val="24"/>
        </w:rPr>
        <w:t xml:space="preserve">composition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A929F3" w:rsidRPr="00A929F3" w14:paraId="2F0C2157" w14:textId="77777777" w:rsidTr="0045095D">
        <w:trPr>
          <w:trHeight w:val="245"/>
        </w:trPr>
        <w:tc>
          <w:tcPr>
            <w:tcW w:w="10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B8361" w14:textId="0F3AAE4D" w:rsidR="004549A5" w:rsidRPr="00A929F3" w:rsidRDefault="004549A5" w:rsidP="00A929F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A929F3">
              <w:rPr>
                <w:rFonts w:ascii="Arial" w:hAnsi="Arial"/>
                <w:spacing w:val="-3"/>
              </w:rPr>
              <w:t>Describe the change</w:t>
            </w:r>
            <w:r w:rsidR="005E0C66" w:rsidRPr="00A929F3">
              <w:rPr>
                <w:rFonts w:ascii="Arial" w:hAnsi="Arial"/>
                <w:spacing w:val="-3"/>
              </w:rPr>
              <w:t>(s)</w:t>
            </w:r>
            <w:r w:rsidR="001648AC" w:rsidRPr="00A929F3">
              <w:rPr>
                <w:rFonts w:ascii="Arial" w:hAnsi="Arial"/>
                <w:spacing w:val="-3"/>
              </w:rPr>
              <w:t xml:space="preserve"> </w:t>
            </w:r>
            <w:r w:rsidR="00A929F3" w:rsidRPr="00A929F3">
              <w:rPr>
                <w:rFonts w:ascii="Arial" w:hAnsi="Arial"/>
                <w:spacing w:val="-3"/>
              </w:rPr>
              <w:t xml:space="preserve">clearly </w:t>
            </w:r>
            <w:r w:rsidR="005E0C66" w:rsidRPr="00A929F3">
              <w:rPr>
                <w:rFonts w:ascii="Arial" w:hAnsi="Arial"/>
                <w:spacing w:val="-3"/>
              </w:rPr>
              <w:t>with</w:t>
            </w:r>
            <w:r w:rsidRPr="00A929F3">
              <w:rPr>
                <w:rFonts w:ascii="Arial" w:hAnsi="Arial"/>
                <w:spacing w:val="-3"/>
              </w:rPr>
              <w:t xml:space="preserve"> </w:t>
            </w:r>
            <w:r w:rsidR="00A929F3">
              <w:rPr>
                <w:rFonts w:ascii="Arial" w:hAnsi="Arial"/>
                <w:spacing w:val="-3"/>
              </w:rPr>
              <w:t>appropriate</w:t>
            </w:r>
            <w:r w:rsidR="00A929F3" w:rsidRPr="00A929F3">
              <w:rPr>
                <w:rFonts w:ascii="Arial" w:hAnsi="Arial"/>
                <w:spacing w:val="-3"/>
              </w:rPr>
              <w:t xml:space="preserve"> </w:t>
            </w:r>
            <w:r w:rsidR="005E0C66" w:rsidRPr="00A929F3">
              <w:rPr>
                <w:rFonts w:ascii="Arial" w:hAnsi="Arial"/>
                <w:spacing w:val="-3"/>
              </w:rPr>
              <w:t>justification</w:t>
            </w:r>
            <w:r w:rsidRPr="00A929F3">
              <w:rPr>
                <w:rFonts w:ascii="Arial" w:hAnsi="Arial"/>
                <w:spacing w:val="-3"/>
              </w:rPr>
              <w:t xml:space="preserve"> </w:t>
            </w:r>
            <w:r w:rsidR="00EA0364" w:rsidRPr="00A929F3">
              <w:rPr>
                <w:rFonts w:ascii="Arial" w:hAnsi="Arial"/>
                <w:i/>
                <w:spacing w:val="-3"/>
              </w:rPr>
              <w:t>(Please provide references</w:t>
            </w:r>
            <w:r w:rsidR="00A929F3">
              <w:t xml:space="preserve"> </w:t>
            </w:r>
            <w:r w:rsidR="00A929F3" w:rsidRPr="00A929F3">
              <w:rPr>
                <w:rFonts w:ascii="Arial" w:hAnsi="Arial"/>
                <w:i/>
                <w:spacing w:val="-3"/>
              </w:rPr>
              <w:t>where appropriate</w:t>
            </w:r>
            <w:r w:rsidR="00EA0364" w:rsidRPr="00A929F3">
              <w:rPr>
                <w:rFonts w:ascii="Arial" w:hAnsi="Arial"/>
                <w:i/>
                <w:spacing w:val="-3"/>
              </w:rPr>
              <w:t>)</w:t>
            </w:r>
            <w:r w:rsidR="004E6807" w:rsidRPr="00A929F3">
              <w:rPr>
                <w:rFonts w:ascii="Arial" w:hAnsi="Arial"/>
                <w:spacing w:val="-3"/>
              </w:rPr>
              <w:t>:</w:t>
            </w:r>
            <w:r w:rsidR="001648AC" w:rsidRPr="00A929F3"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4549A5" w14:paraId="59BF5248" w14:textId="77777777" w:rsidTr="0045095D">
        <w:trPr>
          <w:trHeight w:val="294"/>
        </w:trPr>
        <w:tc>
          <w:tcPr>
            <w:tcW w:w="10109" w:type="dxa"/>
            <w:tcBorders>
              <w:bottom w:val="single" w:sz="4" w:space="0" w:color="auto"/>
            </w:tcBorders>
          </w:tcPr>
          <w:p w14:paraId="06809CB5" w14:textId="77777777" w:rsidR="00CD7525" w:rsidRDefault="009555A9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14:paraId="4EEC4928" w14:textId="7DF275B6" w:rsidR="005E73E2" w:rsidRDefault="005E73E2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24114844" w14:textId="77777777" w:rsidR="004E6807" w:rsidRDefault="004549A5" w:rsidP="004E6807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592FC7A5" w14:textId="24748CB2" w:rsidR="00CF177C" w:rsidRDefault="004E6807" w:rsidP="004E6807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49A5">
        <w:rPr>
          <w:rFonts w:ascii="Arial" w:hAnsi="Arial"/>
          <w:spacing w:val="-3"/>
          <w:sz w:val="24"/>
        </w:rPr>
        <w:instrText xml:space="preserve"> FORMCHECKBOX </w:instrText>
      </w:r>
      <w:r w:rsidR="00DF546B">
        <w:rPr>
          <w:rFonts w:ascii="Arial" w:hAnsi="Arial"/>
          <w:spacing w:val="-3"/>
          <w:sz w:val="24"/>
        </w:rPr>
      </w:r>
      <w:r w:rsidR="00DF546B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 w:rsidR="004549A5">
        <w:rPr>
          <w:rFonts w:ascii="Arial" w:hAnsi="Arial"/>
          <w:spacing w:val="-3"/>
          <w:sz w:val="24"/>
        </w:rPr>
        <w:tab/>
        <w:t xml:space="preserve">6. Personnel (other than </w:t>
      </w:r>
      <w:r w:rsidR="00CD7525">
        <w:rPr>
          <w:rFonts w:ascii="Arial" w:hAnsi="Arial"/>
          <w:spacing w:val="-3"/>
          <w:sz w:val="24"/>
        </w:rPr>
        <w:t xml:space="preserve">the </w:t>
      </w:r>
      <w:r w:rsidR="004549A5">
        <w:rPr>
          <w:rFonts w:ascii="Arial" w:hAnsi="Arial"/>
          <w:spacing w:val="-3"/>
          <w:sz w:val="24"/>
        </w:rPr>
        <w:t>P</w:t>
      </w:r>
      <w:r w:rsidR="00CD7525">
        <w:rPr>
          <w:rFonts w:ascii="Arial" w:hAnsi="Arial"/>
          <w:spacing w:val="-3"/>
          <w:sz w:val="24"/>
        </w:rPr>
        <w:t xml:space="preserve">rincipal </w:t>
      </w:r>
      <w:r w:rsidR="004549A5">
        <w:rPr>
          <w:rFonts w:ascii="Arial" w:hAnsi="Arial"/>
          <w:spacing w:val="-3"/>
          <w:sz w:val="24"/>
        </w:rPr>
        <w:t>I</w:t>
      </w:r>
      <w:r w:rsidR="00CD7525">
        <w:rPr>
          <w:rFonts w:ascii="Arial" w:hAnsi="Arial"/>
          <w:spacing w:val="-3"/>
          <w:sz w:val="24"/>
        </w:rPr>
        <w:t>nvestigator</w:t>
      </w:r>
      <w:r w:rsidR="004549A5">
        <w:rPr>
          <w:rFonts w:ascii="Arial" w:hAnsi="Arial"/>
          <w:spacing w:val="-3"/>
          <w:sz w:val="24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00"/>
        <w:gridCol w:w="3150"/>
        <w:gridCol w:w="5400"/>
      </w:tblGrid>
      <w:tr w:rsidR="004549A5" w14:paraId="45E32E94" w14:textId="77777777" w:rsidTr="00C6263C">
        <w:tc>
          <w:tcPr>
            <w:tcW w:w="63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14:paraId="190AE873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</w:t>
            </w:r>
          </w:p>
        </w:tc>
        <w:tc>
          <w:tcPr>
            <w:tcW w:w="900" w:type="dxa"/>
            <w:tcBorders>
              <w:left w:val="nil"/>
            </w:tcBorders>
            <w:shd w:val="pct10" w:color="000000" w:fill="FFFFFF"/>
          </w:tcPr>
          <w:p w14:paraId="52843FA5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Delete</w:t>
            </w:r>
          </w:p>
        </w:tc>
        <w:tc>
          <w:tcPr>
            <w:tcW w:w="3150" w:type="dxa"/>
            <w:shd w:val="pct10" w:color="000000" w:fill="FFFFFF"/>
          </w:tcPr>
          <w:p w14:paraId="368A7BCD" w14:textId="77777777"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5400" w:type="dxa"/>
            <w:shd w:val="pct10" w:color="000000" w:fill="FFFFFF"/>
          </w:tcPr>
          <w:p w14:paraId="79BC3FA9" w14:textId="77777777" w:rsidR="004549A5" w:rsidRPr="00C171A9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C171A9">
              <w:rPr>
                <w:rFonts w:ascii="Arial" w:hAnsi="Arial"/>
                <w:b/>
              </w:rPr>
              <w:t xml:space="preserve">Explain specific role(s) of new personnel in </w:t>
            </w:r>
            <w:r>
              <w:rPr>
                <w:rFonts w:ascii="Arial" w:hAnsi="Arial"/>
                <w:b/>
              </w:rPr>
              <w:t xml:space="preserve">this </w:t>
            </w:r>
            <w:r w:rsidRPr="00C171A9">
              <w:rPr>
                <w:rFonts w:ascii="Arial" w:hAnsi="Arial"/>
                <w:b/>
              </w:rPr>
              <w:t xml:space="preserve">project and describe the experience with the </w:t>
            </w:r>
            <w:r w:rsidRPr="00C171A9">
              <w:rPr>
                <w:rFonts w:ascii="Arial" w:hAnsi="Arial"/>
                <w:b/>
                <w:u w:val="single"/>
              </w:rPr>
              <w:t>specific</w:t>
            </w:r>
            <w:r w:rsidRPr="00C171A9">
              <w:rPr>
                <w:rFonts w:ascii="Arial" w:hAnsi="Arial"/>
                <w:b/>
              </w:rPr>
              <w:t xml:space="preserve"> procedures to be performed and/or who will train.</w:t>
            </w:r>
          </w:p>
        </w:tc>
      </w:tr>
      <w:tr w:rsidR="004549A5" w14:paraId="1F0DE5AA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77ECB1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z w:val="24"/>
              </w:rPr>
            </w:r>
            <w:r w:rsidR="00DF546B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14:paraId="16421DB4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z w:val="24"/>
              </w:rPr>
            </w:r>
            <w:r w:rsidR="00DF546B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017A4EE6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4C316C20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14:paraId="6DB7422B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30681F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z w:val="24"/>
              </w:rPr>
            </w:r>
            <w:r w:rsidR="00DF546B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3176466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z w:val="24"/>
              </w:rPr>
            </w:r>
            <w:r w:rsidR="00DF546B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53736FB3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0E910D4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14:paraId="4DB8CC09" w14:textId="77777777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72629C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z w:val="24"/>
              </w:rPr>
            </w:r>
            <w:r w:rsidR="00DF546B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13DBF3C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DF546B">
              <w:rPr>
                <w:rFonts w:ascii="Arial" w:hAnsi="Arial"/>
                <w:b/>
                <w:sz w:val="24"/>
              </w:rPr>
            </w:r>
            <w:r w:rsidR="00DF546B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14:paraId="38DE1BFE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14:paraId="3BE4A5C8" w14:textId="77777777"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45786211" w14:textId="77777777"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z w:val="16"/>
        </w:rPr>
      </w:pPr>
    </w:p>
    <w:p w14:paraId="3656F620" w14:textId="28B865CF" w:rsidR="004549A5" w:rsidRDefault="004549A5" w:rsidP="000A3980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rPr>
          <w:rFonts w:ascii="Arial" w:hAnsi="Arial"/>
          <w:spacing w:val="-3"/>
          <w:sz w:val="24"/>
        </w:rPr>
      </w:pPr>
    </w:p>
    <w:p w14:paraId="412CFC32" w14:textId="77777777" w:rsidR="004549A5" w:rsidRPr="002B0D36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 w:rsidRPr="001B1E7F">
        <w:rPr>
          <w:rFonts w:ascii="Arial" w:hAnsi="Arial"/>
          <w:color w:val="FF0000"/>
          <w:spacing w:val="-3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DF546B">
        <w:rPr>
          <w:rFonts w:ascii="Arial" w:hAnsi="Arial"/>
          <w:spacing w:val="-3"/>
          <w:sz w:val="24"/>
        </w:rPr>
      </w:r>
      <w:r w:rsidR="00DF546B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 xml:space="preserve">7. </w:t>
      </w:r>
      <w:r w:rsidRPr="002B0D36">
        <w:rPr>
          <w:rFonts w:ascii="Arial" w:hAnsi="Arial"/>
          <w:spacing w:val="-3"/>
          <w:sz w:val="24"/>
        </w:rPr>
        <w:t>Disposition of Animals/Carcasses at End of Project</w:t>
      </w:r>
      <w:r w:rsidRPr="002B0D36">
        <w:rPr>
          <w:rFonts w:ascii="Arial" w:hAnsi="Arial"/>
          <w:i/>
          <w:spacing w:val="-3"/>
        </w:rPr>
        <w:t xml:space="preserve"> </w:t>
      </w:r>
      <w:r w:rsidRPr="002B0D36">
        <w:rPr>
          <w:rFonts w:ascii="Arial" w:hAnsi="Arial"/>
          <w:spacing w:val="-3"/>
        </w:rPr>
        <w:t xml:space="preserve"> </w:t>
      </w:r>
    </w:p>
    <w:tbl>
      <w:tblPr>
        <w:tblW w:w="1000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7"/>
      </w:tblGrid>
      <w:tr w:rsidR="004549A5" w:rsidRPr="002B0D36" w14:paraId="5DD600E9" w14:textId="77777777" w:rsidTr="00A929F3">
        <w:trPr>
          <w:trHeight w:val="754"/>
        </w:trPr>
        <w:tc>
          <w:tcPr>
            <w:tcW w:w="10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3EA72" w14:textId="77777777" w:rsidR="004549A5" w:rsidRPr="002B0D36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31427E">
              <w:rPr>
                <w:rFonts w:ascii="Arial" w:hAnsi="Arial"/>
                <w:spacing w:val="-3"/>
              </w:rPr>
              <w:t>Describe the change and reason for the change</w:t>
            </w:r>
            <w:r w:rsidRPr="002B0D36">
              <w:rPr>
                <w:rFonts w:ascii="Arial" w:hAnsi="Arial"/>
                <w:spacing w:val="-3"/>
              </w:rPr>
              <w:t xml:space="preserve"> </w:t>
            </w:r>
            <w:r w:rsidRPr="002B0D36">
              <w:rPr>
                <w:rFonts w:ascii="Arial" w:hAnsi="Arial"/>
                <w:i/>
                <w:spacing w:val="-3"/>
              </w:rPr>
              <w:t>(</w:t>
            </w:r>
            <w:r>
              <w:rPr>
                <w:rFonts w:ascii="Arial" w:hAnsi="Arial"/>
                <w:i/>
                <w:spacing w:val="-3"/>
              </w:rPr>
              <w:t>if you are adding transfer as a means of disposition</w:t>
            </w:r>
            <w:r w:rsidR="00CD7525">
              <w:rPr>
                <w:rFonts w:ascii="Arial" w:hAnsi="Arial"/>
                <w:i/>
                <w:spacing w:val="-3"/>
              </w:rPr>
              <w:t>, please state the AUP Number</w:t>
            </w:r>
            <w:r>
              <w:rPr>
                <w:rFonts w:ascii="Arial" w:hAnsi="Arial"/>
                <w:i/>
                <w:spacing w:val="-3"/>
              </w:rPr>
              <w:t>, what procedures the animals have already undergone and what procedures they will be subject</w:t>
            </w:r>
            <w:r w:rsidR="00C569A5">
              <w:rPr>
                <w:rFonts w:ascii="Arial" w:hAnsi="Arial"/>
                <w:i/>
                <w:spacing w:val="-3"/>
              </w:rPr>
              <w:t>ed</w:t>
            </w:r>
            <w:r>
              <w:rPr>
                <w:rFonts w:ascii="Arial" w:hAnsi="Arial"/>
                <w:i/>
                <w:spacing w:val="-3"/>
              </w:rPr>
              <w:t xml:space="preserve"> to</w:t>
            </w:r>
            <w:r w:rsidR="00C569A5">
              <w:rPr>
                <w:rFonts w:ascii="Arial" w:hAnsi="Arial"/>
                <w:i/>
                <w:spacing w:val="-3"/>
              </w:rPr>
              <w:t>,</w:t>
            </w:r>
            <w:r>
              <w:rPr>
                <w:rFonts w:ascii="Arial" w:hAnsi="Arial"/>
                <w:i/>
                <w:spacing w:val="-3"/>
              </w:rPr>
              <w:t xml:space="preserve"> on the </w:t>
            </w:r>
            <w:r w:rsidR="00CD7525">
              <w:rPr>
                <w:rFonts w:ascii="Arial" w:hAnsi="Arial"/>
                <w:i/>
                <w:spacing w:val="-3"/>
              </w:rPr>
              <w:t>AUP</w:t>
            </w:r>
            <w:r>
              <w:rPr>
                <w:rFonts w:ascii="Arial" w:hAnsi="Arial"/>
                <w:i/>
                <w:spacing w:val="-3"/>
              </w:rPr>
              <w:t xml:space="preserve"> that you wish to transfer them to</w:t>
            </w:r>
            <w:r w:rsidRPr="002B0D36">
              <w:rPr>
                <w:rFonts w:ascii="Arial" w:hAnsi="Arial"/>
                <w:i/>
                <w:spacing w:val="-3"/>
              </w:rPr>
              <w:t>):</w:t>
            </w:r>
          </w:p>
        </w:tc>
      </w:tr>
      <w:tr w:rsidR="004549A5" w:rsidRPr="002B0D36" w14:paraId="65B63465" w14:textId="77777777" w:rsidTr="00A929F3">
        <w:trPr>
          <w:trHeight w:val="295"/>
        </w:trPr>
        <w:tc>
          <w:tcPr>
            <w:tcW w:w="10007" w:type="dxa"/>
            <w:tcBorders>
              <w:bottom w:val="single" w:sz="4" w:space="0" w:color="auto"/>
            </w:tcBorders>
          </w:tcPr>
          <w:p w14:paraId="076345FD" w14:textId="77777777" w:rsidR="0045095D" w:rsidRDefault="009555A9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 w:rsidRPr="002B0D36"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 w:rsidRPr="002B0D36">
              <w:rPr>
                <w:rFonts w:ascii="Arial" w:hAnsi="Arial"/>
                <w:sz w:val="24"/>
              </w:rPr>
              <w:instrText xml:space="preserve"> FORMTEXT </w:instrText>
            </w:r>
            <w:r w:rsidRPr="002B0D36">
              <w:rPr>
                <w:rFonts w:ascii="Arial" w:hAnsi="Arial"/>
                <w:sz w:val="24"/>
              </w:rPr>
            </w:r>
            <w:r w:rsidRPr="002B0D36"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Pr="002B0D36">
              <w:rPr>
                <w:rFonts w:ascii="Arial" w:hAnsi="Arial"/>
                <w:sz w:val="24"/>
              </w:rPr>
              <w:fldChar w:fldCharType="end"/>
            </w:r>
          </w:p>
          <w:p w14:paraId="41E7690F" w14:textId="126D1605" w:rsidR="005E73E2" w:rsidRPr="002B0D36" w:rsidRDefault="005E73E2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1A04FFA1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</w:p>
    <w:p w14:paraId="4CCF7D68" w14:textId="77777777"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DF546B">
        <w:rPr>
          <w:rFonts w:ascii="Arial" w:hAnsi="Arial"/>
          <w:spacing w:val="-3"/>
          <w:sz w:val="24"/>
        </w:rPr>
      </w:r>
      <w:r w:rsidR="00DF546B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8. Other</w:t>
      </w:r>
      <w:r w:rsidR="008E2938">
        <w:rPr>
          <w:rFonts w:ascii="Arial" w:hAnsi="Arial"/>
          <w:spacing w:val="-3"/>
          <w:sz w:val="24"/>
        </w:rPr>
        <w:t>s</w:t>
      </w:r>
      <w:r w:rsidR="009C48F3">
        <w:rPr>
          <w:rFonts w:ascii="Arial" w:hAnsi="Arial"/>
          <w:spacing w:val="-3"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14:paraId="286377DD" w14:textId="77777777" w:rsidTr="00C75313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4F0AE848" w14:textId="77777777" w:rsidR="004549A5" w:rsidRDefault="004549A5" w:rsidP="00C753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</w:p>
          <w:p w14:paraId="707DE267" w14:textId="7B31CB14" w:rsidR="004549A5" w:rsidRDefault="004549A5" w:rsidP="0045095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Any other change</w:t>
            </w:r>
            <w:r w:rsidR="00C07956">
              <w:rPr>
                <w:rFonts w:ascii="Arial" w:hAnsi="Arial"/>
                <w:spacing w:val="-3"/>
              </w:rPr>
              <w:t>(</w:t>
            </w:r>
            <w:r>
              <w:rPr>
                <w:rFonts w:ascii="Arial" w:hAnsi="Arial"/>
                <w:spacing w:val="-3"/>
              </w:rPr>
              <w:t>s</w:t>
            </w:r>
            <w:r w:rsidR="00C07956">
              <w:rPr>
                <w:rFonts w:ascii="Arial" w:hAnsi="Arial"/>
                <w:spacing w:val="-3"/>
              </w:rPr>
              <w:t>)</w:t>
            </w:r>
            <w:r>
              <w:rPr>
                <w:rFonts w:ascii="Arial" w:hAnsi="Arial"/>
                <w:spacing w:val="-3"/>
              </w:rPr>
              <w:t xml:space="preserve"> that </w:t>
            </w:r>
            <w:r w:rsidR="009C48F3">
              <w:rPr>
                <w:rFonts w:ascii="Arial" w:hAnsi="Arial"/>
                <w:spacing w:val="-3"/>
              </w:rPr>
              <w:t xml:space="preserve">are </w:t>
            </w:r>
            <w:r>
              <w:rPr>
                <w:rFonts w:ascii="Arial" w:hAnsi="Arial"/>
                <w:spacing w:val="-3"/>
              </w:rPr>
              <w:t xml:space="preserve">not </w:t>
            </w:r>
            <w:r w:rsidR="009C48F3">
              <w:rPr>
                <w:rFonts w:ascii="Arial" w:hAnsi="Arial"/>
                <w:spacing w:val="-3"/>
              </w:rPr>
              <w:t xml:space="preserve">listed </w:t>
            </w:r>
            <w:r>
              <w:rPr>
                <w:rFonts w:ascii="Arial" w:hAnsi="Arial"/>
                <w:spacing w:val="-3"/>
              </w:rPr>
              <w:t>above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14:paraId="1496B76F" w14:textId="77777777" w:rsidTr="00C7531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9DA" w14:textId="77777777" w:rsidR="0045095D" w:rsidRDefault="009555A9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14:paraId="3A0CB55E" w14:textId="611F8CE5" w:rsidR="005E73E2" w:rsidRDefault="005E73E2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14:paraId="75A910F0" w14:textId="77777777" w:rsidR="00F9624C" w:rsidRDefault="00F9624C" w:rsidP="00D55CCA"/>
    <w:p w14:paraId="538FF168" w14:textId="77777777" w:rsidR="005E73E2" w:rsidRPr="00D55CCA" w:rsidRDefault="005E73E2" w:rsidP="00D55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D55CCA" w:rsidRPr="00D738F1" w14:paraId="4599EBAF" w14:textId="77777777" w:rsidTr="00A929F3">
        <w:tc>
          <w:tcPr>
            <w:tcW w:w="10627" w:type="dxa"/>
            <w:shd w:val="clear" w:color="auto" w:fill="E6E6E6"/>
          </w:tcPr>
          <w:p w14:paraId="0F4E3026" w14:textId="14305E99" w:rsidR="00D55CCA" w:rsidRPr="00070876" w:rsidRDefault="00CB20D9" w:rsidP="00D11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DECLARATION</w:t>
            </w:r>
          </w:p>
        </w:tc>
      </w:tr>
      <w:tr w:rsidR="00D55CCA" w:rsidRPr="00D738F1" w14:paraId="13E2D97B" w14:textId="77777777" w:rsidTr="00A929F3">
        <w:trPr>
          <w:trHeight w:val="1764"/>
        </w:trPr>
        <w:tc>
          <w:tcPr>
            <w:tcW w:w="10627" w:type="dxa"/>
            <w:shd w:val="clear" w:color="auto" w:fill="auto"/>
          </w:tcPr>
          <w:p w14:paraId="6D1E9542" w14:textId="52C72CF7" w:rsidR="00BD6CF6" w:rsidRPr="00FF5B49" w:rsidRDefault="00FF5B49" w:rsidP="000A398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FF5B49">
              <w:rPr>
                <w:rFonts w:ascii="Arial" w:hAnsi="Arial" w:cs="Arial"/>
              </w:rPr>
              <w:t xml:space="preserve">To the best of my knowledge, </w:t>
            </w:r>
            <w:r w:rsidR="000A3980" w:rsidRPr="00FF5B49">
              <w:rPr>
                <w:rFonts w:ascii="Arial" w:hAnsi="Arial" w:cs="Arial"/>
              </w:rPr>
              <w:t>I certify the accuracy of the information provided and reassert my intention to conduct the project according to the IACUC approved protocol and abide by U</w:t>
            </w:r>
            <w:r w:rsidRPr="00FF5B49">
              <w:rPr>
                <w:rFonts w:ascii="Arial" w:hAnsi="Arial" w:cs="Arial"/>
              </w:rPr>
              <w:t>PM</w:t>
            </w:r>
            <w:r w:rsidR="000A3980" w:rsidRPr="00FF5B49">
              <w:rPr>
                <w:rFonts w:ascii="Arial" w:hAnsi="Arial" w:cs="Arial"/>
              </w:rPr>
              <w:t xml:space="preserve"> polic</w:t>
            </w:r>
            <w:r w:rsidRPr="00FF5B49">
              <w:rPr>
                <w:rFonts w:ascii="Arial" w:hAnsi="Arial" w:cs="Arial"/>
              </w:rPr>
              <w:t>y</w:t>
            </w:r>
            <w:r w:rsidR="000A3980" w:rsidRPr="00FF5B4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IACUC </w:t>
            </w:r>
            <w:r w:rsidRPr="00FF5B49">
              <w:rPr>
                <w:rFonts w:ascii="Arial" w:hAnsi="Arial" w:cs="Arial"/>
              </w:rPr>
              <w:t>guidelines</w:t>
            </w:r>
            <w:r w:rsidR="000A3980" w:rsidRPr="00FF5B49">
              <w:rPr>
                <w:rFonts w:ascii="Arial" w:hAnsi="Arial" w:cs="Arial"/>
              </w:rPr>
              <w:t xml:space="preserve"> involving the care and use of animals.  </w:t>
            </w:r>
            <w:r w:rsidR="00D55CCA" w:rsidRPr="00FF5B49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6"/>
              <w:gridCol w:w="5205"/>
            </w:tblGrid>
            <w:tr w:rsidR="00BD6CF6" w:rsidRPr="00B113B2" w14:paraId="5ECD008F" w14:textId="77777777" w:rsidTr="004D793E">
              <w:tc>
                <w:tcPr>
                  <w:tcW w:w="5211" w:type="dxa"/>
                </w:tcPr>
                <w:p w14:paraId="4950FF7C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366114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>Signature and stamp of Attending Veterinarian:</w:t>
                  </w:r>
                </w:p>
                <w:p w14:paraId="3DB2042C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7156DFFA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CDB6B6A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01520E8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54DD0A62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3FFA09D" w14:textId="77777777" w:rsidR="00B113B2" w:rsidRDefault="00B113B2" w:rsidP="00BD6CF6">
                  <w:pPr>
                    <w:rPr>
                      <w:rFonts w:ascii="Arial" w:hAnsi="Arial" w:cs="Arial"/>
                    </w:rPr>
                  </w:pPr>
                </w:p>
                <w:p w14:paraId="1EA9BEE5" w14:textId="77777777" w:rsidR="00D11647" w:rsidRPr="0030562D" w:rsidRDefault="00D11647" w:rsidP="00BD6CF6">
                  <w:pPr>
                    <w:rPr>
                      <w:rFonts w:ascii="Arial" w:hAnsi="Arial" w:cs="Arial"/>
                    </w:rPr>
                  </w:pPr>
                </w:p>
                <w:p w14:paraId="3EE4319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534F151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>Date:</w:t>
                  </w:r>
                </w:p>
                <w:p w14:paraId="1BEA00A2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11" w:type="dxa"/>
                </w:tcPr>
                <w:p w14:paraId="7B270D6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43B393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t xml:space="preserve">Signature and stamp of Principal Investigator:                                                </w:t>
                  </w:r>
                </w:p>
                <w:p w14:paraId="0F0E9706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DC482D1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6DB6A43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2666249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796B9DB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40C19255" w14:textId="77777777" w:rsidR="00B113B2" w:rsidRDefault="00B113B2" w:rsidP="00BD6CF6">
                  <w:pPr>
                    <w:rPr>
                      <w:rFonts w:ascii="Arial" w:hAnsi="Arial" w:cs="Arial"/>
                    </w:rPr>
                  </w:pPr>
                </w:p>
                <w:p w14:paraId="710D0A37" w14:textId="77777777" w:rsidR="00D11647" w:rsidRPr="0030562D" w:rsidRDefault="00D11647" w:rsidP="00BD6CF6">
                  <w:pPr>
                    <w:rPr>
                      <w:rFonts w:ascii="Arial" w:hAnsi="Arial" w:cs="Arial"/>
                    </w:rPr>
                  </w:pPr>
                </w:p>
                <w:p w14:paraId="2C64C9D9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  <w:p w14:paraId="31A041A8" w14:textId="77777777" w:rsidR="00BD6CF6" w:rsidRPr="0030562D" w:rsidRDefault="00BD6CF6" w:rsidP="00BD6CF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562D">
                    <w:rPr>
                      <w:rFonts w:ascii="Arial" w:hAnsi="Arial" w:cs="Arial"/>
                    </w:rPr>
                    <w:t xml:space="preserve">Date:  </w:t>
                  </w:r>
                  <w:r w:rsidRPr="0030562D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14:paraId="6C0389DE" w14:textId="77777777" w:rsidR="00BD6CF6" w:rsidRPr="0030562D" w:rsidRDefault="00BD6CF6" w:rsidP="00BD6CF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F895DDE" w14:textId="7CEEB83A" w:rsidR="00D55CCA" w:rsidRPr="00D738F1" w:rsidRDefault="00D55CCA" w:rsidP="00E95C06">
            <w:pPr>
              <w:rPr>
                <w:rFonts w:ascii="Arial" w:hAnsi="Arial" w:cs="Arial"/>
              </w:rPr>
            </w:pPr>
          </w:p>
        </w:tc>
      </w:tr>
    </w:tbl>
    <w:p w14:paraId="3FCACB5B" w14:textId="77777777" w:rsidR="00B113B2" w:rsidRPr="00B113B2" w:rsidRDefault="00B113B2" w:rsidP="00B113B2"/>
    <w:tbl>
      <w:tblPr>
        <w:tblpPr w:leftFromText="180" w:rightFromText="180" w:vertAnchor="text" w:horzAnchor="margin" w:tblpY="200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3"/>
      </w:tblGrid>
      <w:tr w:rsidR="00B113B2" w:rsidRPr="00B113B2" w14:paraId="427B2738" w14:textId="77777777" w:rsidTr="004D793E">
        <w:trPr>
          <w:trHeight w:val="255"/>
        </w:trPr>
        <w:tc>
          <w:tcPr>
            <w:tcW w:w="11123" w:type="dxa"/>
            <w:shd w:val="clear" w:color="auto" w:fill="E6E6E6"/>
          </w:tcPr>
          <w:p w14:paraId="72D72389" w14:textId="77777777" w:rsidR="00B113B2" w:rsidRPr="00B113B2" w:rsidRDefault="00B113B2" w:rsidP="00B11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13B2">
              <w:rPr>
                <w:rFonts w:ascii="Arial" w:hAnsi="Arial" w:cs="Arial"/>
                <w:sz w:val="22"/>
                <w:szCs w:val="22"/>
              </w:rPr>
              <w:lastRenderedPageBreak/>
              <w:t>FOR IACUC USE ONLY</w:t>
            </w:r>
          </w:p>
        </w:tc>
      </w:tr>
      <w:tr w:rsidR="00B113B2" w:rsidRPr="00B113B2" w14:paraId="56AA27D0" w14:textId="77777777" w:rsidTr="00D11647">
        <w:trPr>
          <w:trHeight w:val="2409"/>
        </w:trPr>
        <w:tc>
          <w:tcPr>
            <w:tcW w:w="11123" w:type="dxa"/>
            <w:shd w:val="clear" w:color="auto" w:fill="auto"/>
          </w:tcPr>
          <w:p w14:paraId="099C7147" w14:textId="504C50AD" w:rsidR="00B113B2" w:rsidRPr="0030562D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>Any comm</w:t>
            </w:r>
            <w:r w:rsidR="00E2698D" w:rsidRPr="0030562D">
              <w:rPr>
                <w:rFonts w:ascii="Arial" w:hAnsi="Arial" w:cs="Arial"/>
              </w:rPr>
              <w:t>ents/suggestions by IACUC chairman/member</w:t>
            </w:r>
            <w:r w:rsidRPr="0030562D">
              <w:rPr>
                <w:rFonts w:ascii="Arial" w:hAnsi="Arial" w:cs="Arial"/>
              </w:rPr>
              <w:t>:</w:t>
            </w:r>
          </w:p>
          <w:p w14:paraId="51B273C7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61081F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256D76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892F2EB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87E136B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7BBA58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4C9BB41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A21819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2750A3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F15DF0F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51B1EB0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C75106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203A17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20569F8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63318E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14FDA8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F7EF06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3D9F30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B4CB87E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94EA405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58F7438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20E6B204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D4815B9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617644FA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14124CF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B2DC197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5686DA8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4243C1E3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3C72050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D386031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76CF38E6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06C6CE90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  <w:p w14:paraId="13EF194C" w14:textId="77777777" w:rsidR="00B113B2" w:rsidRPr="0030562D" w:rsidRDefault="00B113B2" w:rsidP="00B113B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13B2" w:rsidRPr="00B113B2" w14:paraId="593043B9" w14:textId="77777777" w:rsidTr="004D793E">
        <w:trPr>
          <w:trHeight w:val="1709"/>
        </w:trPr>
        <w:tc>
          <w:tcPr>
            <w:tcW w:w="11123" w:type="dxa"/>
            <w:shd w:val="clear" w:color="auto" w:fill="auto"/>
          </w:tcPr>
          <w:p w14:paraId="58C64109" w14:textId="1ABFDF02" w:rsidR="00B113B2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 xml:space="preserve">Recommendation by IACUC </w:t>
            </w:r>
            <w:r w:rsidR="00E2698D" w:rsidRPr="0030562D">
              <w:rPr>
                <w:rFonts w:ascii="Arial" w:hAnsi="Arial" w:cs="Arial"/>
              </w:rPr>
              <w:t>chairman/</w:t>
            </w:r>
            <w:r w:rsidRPr="0030562D">
              <w:rPr>
                <w:rFonts w:ascii="Arial" w:hAnsi="Arial" w:cs="Arial"/>
              </w:rPr>
              <w:t xml:space="preserve">member: </w:t>
            </w:r>
          </w:p>
          <w:p w14:paraId="1C4DD492" w14:textId="77777777" w:rsidR="00D11647" w:rsidRPr="00D11647" w:rsidRDefault="00D11647" w:rsidP="00B113B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6EDCD3" w14:textId="77777777" w:rsidR="00B113B2" w:rsidRPr="0030562D" w:rsidRDefault="00B113B2" w:rsidP="00B113B2">
            <w:pPr>
              <w:rPr>
                <w:rFonts w:ascii="Arial" w:hAnsi="Arial" w:cs="Arial"/>
                <w:sz w:val="8"/>
                <w:szCs w:val="10"/>
              </w:rPr>
            </w:pPr>
          </w:p>
          <w:p w14:paraId="48B9D461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1C156C7A" w14:textId="77777777" w:rsidR="00B113B2" w:rsidRPr="0030562D" w:rsidRDefault="00B113B2" w:rsidP="00B113B2">
            <w:pPr>
              <w:rPr>
                <w:rFonts w:ascii="Arial" w:hAnsi="Arial" w:cs="Arial"/>
                <w:sz w:val="6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-336"/>
              <w:tblOverlap w:val="never"/>
              <w:tblW w:w="1016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2405"/>
              <w:gridCol w:w="2977"/>
              <w:gridCol w:w="4782"/>
            </w:tblGrid>
            <w:tr w:rsidR="00B113B2" w:rsidRPr="0030562D" w14:paraId="5405F48A" w14:textId="77777777" w:rsidTr="004D793E">
              <w:trPr>
                <w:cantSplit/>
                <w:trHeight w:val="261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7CEF329F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F546B">
                    <w:rPr>
                      <w:rFonts w:ascii="Arial" w:hAnsi="Arial" w:cs="Arial"/>
                    </w:rPr>
                  </w:r>
                  <w:r w:rsidR="00DF546B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Approve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F7607B3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F546B">
                    <w:rPr>
                      <w:rFonts w:ascii="Arial" w:hAnsi="Arial" w:cs="Arial"/>
                    </w:rPr>
                  </w:r>
                  <w:r w:rsidR="00DF546B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Approve with revisions</w:t>
                  </w:r>
                </w:p>
              </w:tc>
              <w:tc>
                <w:tcPr>
                  <w:tcW w:w="4782" w:type="dxa"/>
                </w:tcPr>
                <w:p w14:paraId="6E126DAA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F546B">
                    <w:rPr>
                      <w:rFonts w:ascii="Arial" w:hAnsi="Arial" w:cs="Arial"/>
                    </w:rPr>
                  </w:r>
                  <w:r w:rsidR="00DF546B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Full committee review required</w:t>
                  </w:r>
                </w:p>
              </w:tc>
            </w:tr>
            <w:tr w:rsidR="00B113B2" w:rsidRPr="0030562D" w14:paraId="151D01FA" w14:textId="77777777" w:rsidTr="004D793E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03832DA0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F546B">
                    <w:rPr>
                      <w:rFonts w:ascii="Arial" w:hAnsi="Arial" w:cs="Arial"/>
                    </w:rPr>
                  </w:r>
                  <w:r w:rsidR="00DF546B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Invite researchers to present/discuss</w:t>
                  </w:r>
                </w:p>
              </w:tc>
              <w:tc>
                <w:tcPr>
                  <w:tcW w:w="47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A79FE48" w14:textId="77777777" w:rsidR="00B113B2" w:rsidRPr="0030562D" w:rsidRDefault="00B113B2" w:rsidP="00B113B2">
                  <w:pPr>
                    <w:rPr>
                      <w:rFonts w:ascii="Arial" w:hAnsi="Arial" w:cs="Arial"/>
                    </w:rPr>
                  </w:pPr>
                  <w:r w:rsidRPr="0030562D">
                    <w:rPr>
                      <w:rFonts w:ascii="Arial" w:hAnsi="Arial"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62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F546B">
                    <w:rPr>
                      <w:rFonts w:ascii="Arial" w:hAnsi="Arial" w:cs="Arial"/>
                    </w:rPr>
                  </w:r>
                  <w:r w:rsidR="00DF546B">
                    <w:rPr>
                      <w:rFonts w:ascii="Arial" w:hAnsi="Arial" w:cs="Arial"/>
                    </w:rPr>
                    <w:fldChar w:fldCharType="separate"/>
                  </w:r>
                  <w:r w:rsidRPr="0030562D">
                    <w:rPr>
                      <w:rFonts w:ascii="Arial" w:hAnsi="Arial" w:cs="Arial"/>
                    </w:rPr>
                    <w:fldChar w:fldCharType="end"/>
                  </w:r>
                  <w:r w:rsidRPr="0030562D">
                    <w:rPr>
                      <w:rFonts w:ascii="Arial" w:hAnsi="Arial" w:cs="Arial"/>
                    </w:rPr>
                    <w:t xml:space="preserve"> Invite attending veterinarian to discuss</w:t>
                  </w:r>
                  <w:r w:rsidRPr="0030562D" w:rsidDel="0067559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14E183ED" w14:textId="4DDB0141" w:rsidR="00B113B2" w:rsidRPr="0030562D" w:rsidRDefault="00B113B2" w:rsidP="00B113B2">
            <w:pPr>
              <w:rPr>
                <w:rFonts w:ascii="Arial" w:hAnsi="Arial" w:cs="Arial"/>
              </w:rPr>
            </w:pPr>
            <w:r w:rsidRPr="0030562D">
              <w:rPr>
                <w:rFonts w:ascii="Arial" w:hAnsi="Arial" w:cs="Arial"/>
              </w:rPr>
              <w:t>Signature/Name:</w:t>
            </w:r>
          </w:p>
          <w:p w14:paraId="2A8EE61A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6B430CAE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471E4677" w14:textId="77777777" w:rsidR="00B113B2" w:rsidRPr="0030562D" w:rsidRDefault="00B113B2" w:rsidP="00B113B2">
            <w:pPr>
              <w:rPr>
                <w:rFonts w:ascii="Arial" w:hAnsi="Arial" w:cs="Arial"/>
              </w:rPr>
            </w:pPr>
          </w:p>
          <w:p w14:paraId="6F8226F5" w14:textId="77777777" w:rsidR="00B113B2" w:rsidRPr="0030562D" w:rsidRDefault="00B113B2" w:rsidP="00B113B2">
            <w:pPr>
              <w:rPr>
                <w:rFonts w:ascii="Arial" w:hAnsi="Arial" w:cs="Arial"/>
                <w:vanish/>
              </w:rPr>
            </w:pPr>
            <w:r w:rsidRPr="0030562D">
              <w:rPr>
                <w:rFonts w:ascii="Arial" w:hAnsi="Arial" w:cs="Arial"/>
              </w:rPr>
              <w:t>Date:</w:t>
            </w:r>
          </w:p>
          <w:p w14:paraId="6F1D7C23" w14:textId="77777777" w:rsidR="00B113B2" w:rsidRPr="0030562D" w:rsidRDefault="00B113B2" w:rsidP="00B113B2">
            <w:pPr>
              <w:rPr>
                <w:rFonts w:ascii="Arial" w:hAnsi="Arial" w:cs="Arial"/>
                <w:sz w:val="22"/>
              </w:rPr>
            </w:pPr>
          </w:p>
        </w:tc>
      </w:tr>
    </w:tbl>
    <w:p w14:paraId="236EADD3" w14:textId="77777777" w:rsidR="00B113B2" w:rsidRPr="00B113B2" w:rsidRDefault="00B113B2" w:rsidP="00B113B2"/>
    <w:p w14:paraId="2E4BC53B" w14:textId="77777777" w:rsidR="00B113B2" w:rsidRPr="00B113B2" w:rsidRDefault="00B113B2" w:rsidP="00B113B2"/>
    <w:p w14:paraId="6EF6AB8E" w14:textId="77777777" w:rsidR="00B113B2" w:rsidRPr="00B113B2" w:rsidRDefault="00B113B2" w:rsidP="00B113B2"/>
    <w:p w14:paraId="5E3F4343" w14:textId="77777777" w:rsidR="00B113B2" w:rsidRPr="00B113B2" w:rsidRDefault="00B113B2" w:rsidP="00B113B2"/>
    <w:p w14:paraId="0DA0945F" w14:textId="77777777" w:rsidR="00B113B2" w:rsidRPr="00B113B2" w:rsidRDefault="00B113B2" w:rsidP="00B113B2"/>
    <w:p w14:paraId="21631059" w14:textId="77777777" w:rsidR="00B113B2" w:rsidRPr="00B113B2" w:rsidRDefault="00B113B2" w:rsidP="00B113B2"/>
    <w:p w14:paraId="1F659422" w14:textId="77777777" w:rsidR="00B113B2" w:rsidRPr="00B113B2" w:rsidRDefault="00B113B2" w:rsidP="00B113B2"/>
    <w:p w14:paraId="29C41BE8" w14:textId="77777777" w:rsidR="00B113B2" w:rsidRPr="00B113B2" w:rsidRDefault="00B113B2" w:rsidP="00B113B2"/>
    <w:p w14:paraId="44809285" w14:textId="77777777" w:rsidR="00B113B2" w:rsidRPr="00B113B2" w:rsidRDefault="00B113B2" w:rsidP="00B113B2"/>
    <w:p w14:paraId="77315126" w14:textId="77777777" w:rsidR="00B113B2" w:rsidRPr="00B113B2" w:rsidRDefault="00B113B2" w:rsidP="00B113B2"/>
    <w:p w14:paraId="21BB84A7" w14:textId="77777777" w:rsidR="00B113B2" w:rsidRPr="00B113B2" w:rsidRDefault="00B113B2" w:rsidP="00B113B2"/>
    <w:p w14:paraId="7C4D9960" w14:textId="77777777" w:rsidR="00B113B2" w:rsidRPr="00B113B2" w:rsidRDefault="00B113B2" w:rsidP="00B113B2"/>
    <w:p w14:paraId="0C5AE2AD" w14:textId="77777777" w:rsidR="00B113B2" w:rsidRPr="00B113B2" w:rsidRDefault="00B113B2" w:rsidP="00B113B2"/>
    <w:p w14:paraId="20305BA4" w14:textId="77777777" w:rsidR="00B113B2" w:rsidRPr="00B113B2" w:rsidRDefault="00B113B2" w:rsidP="00B113B2"/>
    <w:p w14:paraId="7BCC4024" w14:textId="15B6C857" w:rsidR="004549A5" w:rsidRPr="00B113B2" w:rsidRDefault="004549A5" w:rsidP="00B113B2"/>
    <w:sectPr w:rsidR="004549A5" w:rsidRPr="00B113B2" w:rsidSect="00D637A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720" w:right="806" w:bottom="720" w:left="720" w:header="7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DA30" w14:textId="77777777" w:rsidR="00DF546B" w:rsidRDefault="00DF546B">
      <w:r>
        <w:separator/>
      </w:r>
    </w:p>
  </w:endnote>
  <w:endnote w:type="continuationSeparator" w:id="0">
    <w:p w14:paraId="5E78C1C1" w14:textId="77777777" w:rsidR="00DF546B" w:rsidRDefault="00DF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76AF" w14:textId="77777777" w:rsidR="002537FB" w:rsidRPr="002537FB" w:rsidRDefault="002537FB" w:rsidP="002537FB">
    <w:pPr>
      <w:tabs>
        <w:tab w:val="center" w:pos="4320"/>
        <w:tab w:val="right" w:pos="8640"/>
      </w:tabs>
      <w:jc w:val="right"/>
      <w:rPr>
        <w:sz w:val="18"/>
        <w:szCs w:val="18"/>
      </w:rPr>
    </w:pPr>
    <w:r w:rsidRPr="002537FB">
      <w:rPr>
        <w:sz w:val="18"/>
        <w:szCs w:val="18"/>
      </w:rPr>
      <w:fldChar w:fldCharType="begin"/>
    </w:r>
    <w:r w:rsidRPr="002537FB">
      <w:rPr>
        <w:sz w:val="18"/>
        <w:szCs w:val="18"/>
      </w:rPr>
      <w:instrText xml:space="preserve"> PAGE   \* MERGEFORMAT </w:instrText>
    </w:r>
    <w:r w:rsidRPr="002537FB">
      <w:rPr>
        <w:sz w:val="18"/>
        <w:szCs w:val="18"/>
      </w:rPr>
      <w:fldChar w:fldCharType="separate"/>
    </w:r>
    <w:r w:rsidRPr="002537FB">
      <w:rPr>
        <w:sz w:val="18"/>
        <w:szCs w:val="18"/>
      </w:rPr>
      <w:t>1</w:t>
    </w:r>
    <w:r w:rsidRPr="002537FB">
      <w:rPr>
        <w:noProof/>
        <w:sz w:val="18"/>
        <w:szCs w:val="18"/>
      </w:rPr>
      <w:fldChar w:fldCharType="end"/>
    </w:r>
  </w:p>
  <w:p w14:paraId="7001027F" w14:textId="66B938FD" w:rsidR="002537FB" w:rsidRPr="002537FB" w:rsidRDefault="002537FB" w:rsidP="002537FB">
    <w:pPr>
      <w:widowControl w:val="0"/>
      <w:spacing w:line="0" w:lineRule="atLeast"/>
      <w:rPr>
        <w:rFonts w:ascii="Arial" w:hAnsi="Arial" w:cs="Arial"/>
        <w:sz w:val="18"/>
        <w:szCs w:val="18"/>
      </w:rPr>
    </w:pPr>
    <w:r w:rsidRPr="002537FB">
      <w:rPr>
        <w:rFonts w:ascii="Arial" w:hAnsi="Arial" w:cs="Arial"/>
        <w:sz w:val="18"/>
        <w:szCs w:val="18"/>
      </w:rPr>
      <w:t>FORM 10</w:t>
    </w:r>
    <w:r>
      <w:rPr>
        <w:rFonts w:ascii="Arial" w:hAnsi="Arial" w:cs="Arial"/>
        <w:sz w:val="18"/>
        <w:szCs w:val="18"/>
      </w:rPr>
      <w:t>5</w:t>
    </w:r>
    <w:r w:rsidRPr="002537FB">
      <w:rPr>
        <w:rFonts w:ascii="Arial" w:hAnsi="Arial" w:cs="Arial"/>
        <w:sz w:val="18"/>
        <w:szCs w:val="18"/>
      </w:rPr>
      <w:t xml:space="preserve">              </w:t>
    </w:r>
  </w:p>
  <w:p w14:paraId="71C9A3B1" w14:textId="77777777" w:rsidR="002537FB" w:rsidRPr="002537FB" w:rsidRDefault="002537FB" w:rsidP="002537FB">
    <w:pPr>
      <w:widowControl w:val="0"/>
      <w:spacing w:line="0" w:lineRule="atLeast"/>
      <w:rPr>
        <w:rFonts w:ascii="Arial" w:hAnsi="Arial" w:cs="Arial"/>
        <w:sz w:val="18"/>
        <w:szCs w:val="18"/>
      </w:rPr>
    </w:pPr>
    <w:r w:rsidRPr="002537FB">
      <w:rPr>
        <w:rFonts w:ascii="Arial" w:hAnsi="Arial" w:cs="Arial"/>
        <w:sz w:val="18"/>
        <w:szCs w:val="18"/>
      </w:rPr>
      <w:t>VERSION: 17 APRIL 2019</w:t>
    </w:r>
  </w:p>
  <w:p w14:paraId="79270C9F" w14:textId="77777777" w:rsidR="004549A5" w:rsidRPr="006A4870" w:rsidRDefault="004549A5" w:rsidP="006A4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F540" w14:textId="77777777" w:rsidR="004549A5" w:rsidRPr="005B5130" w:rsidRDefault="004549A5" w:rsidP="005B5130">
    <w:pPr>
      <w:pStyle w:val="Footer"/>
      <w:tabs>
        <w:tab w:val="clear" w:pos="4320"/>
        <w:tab w:val="clear" w:pos="8640"/>
        <w:tab w:val="center" w:pos="10530"/>
      </w:tabs>
      <w:rPr>
        <w:i/>
      </w:rPr>
    </w:pPr>
    <w:r w:rsidRPr="005B5130">
      <w:rPr>
        <w:i/>
        <w:snapToGrid w:val="0"/>
      </w:rPr>
      <w:t>Revised 10/25/2012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F3A4" w14:textId="77777777" w:rsidR="004549A5" w:rsidRDefault="004549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9BE3" w14:textId="77777777" w:rsidR="004549A5" w:rsidRDefault="004549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9AFE" w14:textId="77777777" w:rsidR="004549A5" w:rsidRDefault="004549A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5D4F" w14:textId="77777777" w:rsidR="00E87332" w:rsidRDefault="00E8733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D225" w14:textId="213AAA02" w:rsidR="00D637AC" w:rsidRPr="00BC2FA0" w:rsidRDefault="00D637AC" w:rsidP="00D637AC">
    <w:pPr>
      <w:pStyle w:val="Footer"/>
      <w:jc w:val="both"/>
      <w:rPr>
        <w:rFonts w:ascii="Arial" w:hAnsi="Arial" w:cs="Arial"/>
        <w:sz w:val="18"/>
        <w:szCs w:val="18"/>
      </w:rPr>
    </w:pPr>
    <w:r w:rsidRPr="00BC2FA0">
      <w:rPr>
        <w:rFonts w:ascii="Arial" w:hAnsi="Arial" w:cs="Arial"/>
        <w:sz w:val="18"/>
        <w:szCs w:val="18"/>
      </w:rPr>
      <w:t xml:space="preserve">FORM 105              </w:t>
    </w:r>
    <w:r w:rsidRPr="00BC2FA0">
      <w:rPr>
        <w:rFonts w:ascii="Arial" w:hAnsi="Arial" w:cs="Arial"/>
        <w:sz w:val="18"/>
        <w:szCs w:val="18"/>
      </w:rPr>
      <w:tab/>
    </w:r>
    <w:r w:rsidRPr="00BC2FA0">
      <w:rPr>
        <w:rFonts w:ascii="Arial" w:hAnsi="Arial" w:cs="Arial"/>
        <w:sz w:val="18"/>
        <w:szCs w:val="18"/>
      </w:rPr>
      <w:tab/>
    </w:r>
    <w:r w:rsidRPr="00BC2FA0">
      <w:rPr>
        <w:rFonts w:ascii="Arial" w:hAnsi="Arial" w:cs="Arial"/>
        <w:sz w:val="18"/>
        <w:szCs w:val="18"/>
      </w:rPr>
      <w:tab/>
    </w:r>
    <w:r w:rsidRPr="00BC2FA0">
      <w:rPr>
        <w:rFonts w:ascii="Arial" w:hAnsi="Arial" w:cs="Arial"/>
        <w:sz w:val="18"/>
        <w:szCs w:val="18"/>
      </w:rPr>
      <w:tab/>
    </w:r>
    <w:r w:rsidR="00BC2FA0">
      <w:rPr>
        <w:rFonts w:ascii="Arial" w:hAnsi="Arial" w:cs="Arial"/>
        <w:sz w:val="18"/>
        <w:szCs w:val="18"/>
      </w:rPr>
      <w:t>3</w:t>
    </w:r>
  </w:p>
  <w:p w14:paraId="277AB713" w14:textId="38C7CB02" w:rsidR="00D637AC" w:rsidRPr="00BC2FA0" w:rsidRDefault="00036FB9" w:rsidP="00D637AC">
    <w:pPr>
      <w:pStyle w:val="Footer"/>
      <w:jc w:val="both"/>
      <w:rPr>
        <w:rFonts w:ascii="Arial" w:hAnsi="Arial" w:cs="Arial"/>
        <w:sz w:val="18"/>
        <w:szCs w:val="18"/>
      </w:rPr>
    </w:pPr>
    <w:r w:rsidRPr="00BC2FA0">
      <w:rPr>
        <w:rFonts w:ascii="Arial" w:hAnsi="Arial" w:cs="Arial"/>
        <w:sz w:val="18"/>
        <w:szCs w:val="18"/>
      </w:rPr>
      <w:t xml:space="preserve">VERSION: </w:t>
    </w:r>
    <w:r w:rsidR="00D11647" w:rsidRPr="00BC2FA0">
      <w:rPr>
        <w:rFonts w:ascii="Arial" w:hAnsi="Arial" w:cs="Arial"/>
        <w:sz w:val="18"/>
        <w:szCs w:val="18"/>
      </w:rPr>
      <w:t>1</w:t>
    </w:r>
    <w:r w:rsidRPr="00BC2FA0">
      <w:rPr>
        <w:rFonts w:ascii="Arial" w:hAnsi="Arial" w:cs="Arial"/>
        <w:sz w:val="18"/>
        <w:szCs w:val="18"/>
      </w:rPr>
      <w:t>7</w:t>
    </w:r>
    <w:r w:rsidR="00D11647" w:rsidRPr="00BC2FA0">
      <w:rPr>
        <w:rFonts w:ascii="Arial" w:hAnsi="Arial" w:cs="Arial"/>
        <w:sz w:val="18"/>
        <w:szCs w:val="18"/>
      </w:rPr>
      <w:t xml:space="preserve"> APRIL</w:t>
    </w:r>
    <w:r w:rsidR="00D637AC" w:rsidRPr="00BC2FA0">
      <w:rPr>
        <w:rFonts w:ascii="Arial" w:hAnsi="Arial" w:cs="Arial"/>
        <w:sz w:val="18"/>
        <w:szCs w:val="18"/>
      </w:rPr>
      <w:t xml:space="preserve"> 201</w:t>
    </w:r>
    <w:r w:rsidR="00CD0DA9" w:rsidRPr="00BC2FA0">
      <w:rPr>
        <w:rFonts w:ascii="Arial" w:hAnsi="Arial" w:cs="Arial"/>
        <w:sz w:val="18"/>
        <w:szCs w:val="18"/>
      </w:rPr>
      <w:t>9</w:t>
    </w:r>
  </w:p>
  <w:p w14:paraId="29CE2174" w14:textId="77777777" w:rsidR="00E87332" w:rsidRPr="006A4870" w:rsidRDefault="00E87332" w:rsidP="006A4870">
    <w:pPr>
      <w:pStyle w:val="Footer"/>
      <w:jc w:val="both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204C" w14:textId="77777777" w:rsidR="00E87332" w:rsidRDefault="00E8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E5C8" w14:textId="77777777" w:rsidR="00DF546B" w:rsidRDefault="00DF546B">
      <w:r>
        <w:separator/>
      </w:r>
    </w:p>
  </w:footnote>
  <w:footnote w:type="continuationSeparator" w:id="0">
    <w:p w14:paraId="022AF925" w14:textId="77777777" w:rsidR="00DF546B" w:rsidRDefault="00DF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F067" w14:textId="77777777"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8A60FC" w14:textId="77777777" w:rsidR="004549A5" w:rsidRDefault="004549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771E" w14:textId="77777777" w:rsidR="004549A5" w:rsidRPr="00BB580E" w:rsidRDefault="004E3078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B580E">
      <w:rPr>
        <w:rStyle w:val="PageNumber"/>
        <w:rFonts w:ascii="Arial" w:hAnsi="Arial" w:cs="Arial"/>
        <w:sz w:val="22"/>
        <w:szCs w:val="22"/>
      </w:rPr>
      <w:t>IACUC/10</w:t>
    </w:r>
    <w:r w:rsidR="00C9211B">
      <w:rPr>
        <w:rStyle w:val="PageNumber"/>
        <w:rFonts w:ascii="Arial" w:hAnsi="Arial" w:cs="Arial"/>
        <w:sz w:val="22"/>
        <w:szCs w:val="22"/>
      </w:rPr>
      <w:t>5</w:t>
    </w:r>
  </w:p>
  <w:p w14:paraId="6B6DA831" w14:textId="77777777" w:rsidR="004549A5" w:rsidRDefault="004549A5">
    <w:pPr>
      <w:pStyle w:val="Header"/>
      <w:ind w:right="360"/>
      <w:jc w:val="right"/>
      <w:rPr>
        <w:rFonts w:ascii="Garamond" w:hAnsi="Garamon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C73D" w14:textId="77777777" w:rsidR="004549A5" w:rsidRPr="00787AD4" w:rsidRDefault="004549A5">
    <w:pPr>
      <w:pStyle w:val="Header"/>
      <w:tabs>
        <w:tab w:val="clear" w:pos="4320"/>
        <w:tab w:val="clear" w:pos="8640"/>
        <w:tab w:val="right" w:pos="10710"/>
      </w:tabs>
      <w:rPr>
        <w:sz w:val="16"/>
      </w:rPr>
    </w:pPr>
    <w:r>
      <w:tab/>
    </w:r>
    <w:r w:rsidRPr="00787AD4">
      <w:rPr>
        <w:sz w:val="16"/>
      </w:rPr>
      <w:t xml:space="preserve">Minor Amendment Form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FAB4" w14:textId="77777777"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092A5" w14:textId="77777777" w:rsidR="004549A5" w:rsidRDefault="004549A5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4276" w14:textId="77777777" w:rsidR="004549A5" w:rsidRDefault="009555A9">
    <w:pPr>
      <w:pStyle w:val="Header"/>
      <w:framePr w:wrap="around" w:vAnchor="text" w:hAnchor="page" w:x="11242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5F9B48" w14:textId="77777777" w:rsidR="004549A5" w:rsidRDefault="004549A5">
    <w:pPr>
      <w:keepNext/>
      <w:tabs>
        <w:tab w:val="left" w:pos="-720"/>
        <w:tab w:val="left" w:pos="864"/>
        <w:tab w:val="left" w:pos="1440"/>
        <w:tab w:val="left" w:pos="8370"/>
        <w:tab w:val="left" w:pos="10512"/>
      </w:tabs>
      <w:suppressAutoHyphens/>
      <w:rPr>
        <w:spacing w:val="-3"/>
        <w:sz w:val="16"/>
      </w:rPr>
    </w:pPr>
    <w:r>
      <w:rPr>
        <w:b/>
        <w:i/>
        <w:spacing w:val="-3"/>
        <w:sz w:val="16"/>
      </w:rPr>
      <w:t xml:space="preserve">Version 5.02   </w:t>
    </w:r>
    <w:r>
      <w:rPr>
        <w:spacing w:val="-3"/>
        <w:sz w:val="16"/>
      </w:rPr>
      <w:t xml:space="preserve">Minor Change   </w:t>
    </w:r>
  </w:p>
  <w:p w14:paraId="67D50101" w14:textId="77777777" w:rsidR="004549A5" w:rsidRDefault="004549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5008" w14:textId="77777777" w:rsidR="004549A5" w:rsidRDefault="004549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693" w14:textId="77777777" w:rsidR="00E87332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3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21589" w14:textId="77777777" w:rsidR="00E87332" w:rsidRDefault="00E87332">
    <w:pPr>
      <w:pStyle w:val="Header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095E" w14:textId="77777777" w:rsidR="00E87332" w:rsidRDefault="00E8733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6FD" w14:textId="77777777" w:rsidR="00E87332" w:rsidRDefault="00E8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4C3F40DA"/>
    <w:multiLevelType w:val="hybridMultilevel"/>
    <w:tmpl w:val="62F6DEE8"/>
    <w:lvl w:ilvl="0" w:tplc="AB2E9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8A3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E7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C0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7C3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A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165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3A90"/>
    <w:multiLevelType w:val="hybridMultilevel"/>
    <w:tmpl w:val="FF76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D5"/>
    <w:rsid w:val="00011180"/>
    <w:rsid w:val="00015261"/>
    <w:rsid w:val="00036FB9"/>
    <w:rsid w:val="00052368"/>
    <w:rsid w:val="00066C0E"/>
    <w:rsid w:val="00070876"/>
    <w:rsid w:val="00097E1A"/>
    <w:rsid w:val="000A19C7"/>
    <w:rsid w:val="000A3980"/>
    <w:rsid w:val="00113809"/>
    <w:rsid w:val="001163F7"/>
    <w:rsid w:val="0014147E"/>
    <w:rsid w:val="00145F8D"/>
    <w:rsid w:val="001648AC"/>
    <w:rsid w:val="00165D4B"/>
    <w:rsid w:val="00166B4A"/>
    <w:rsid w:val="001A686A"/>
    <w:rsid w:val="00252F88"/>
    <w:rsid w:val="002537FB"/>
    <w:rsid w:val="00256861"/>
    <w:rsid w:val="002823E7"/>
    <w:rsid w:val="002A1C34"/>
    <w:rsid w:val="002F7CA2"/>
    <w:rsid w:val="0030562D"/>
    <w:rsid w:val="00327C7F"/>
    <w:rsid w:val="003A4209"/>
    <w:rsid w:val="003A5671"/>
    <w:rsid w:val="003C7438"/>
    <w:rsid w:val="00404C4A"/>
    <w:rsid w:val="0045095D"/>
    <w:rsid w:val="004549A5"/>
    <w:rsid w:val="00457482"/>
    <w:rsid w:val="004863DF"/>
    <w:rsid w:val="004D6C5E"/>
    <w:rsid w:val="004E3078"/>
    <w:rsid w:val="004E433E"/>
    <w:rsid w:val="004E6807"/>
    <w:rsid w:val="0053525A"/>
    <w:rsid w:val="005B5130"/>
    <w:rsid w:val="005E0C66"/>
    <w:rsid w:val="005E73E2"/>
    <w:rsid w:val="00606D32"/>
    <w:rsid w:val="006442F9"/>
    <w:rsid w:val="00661258"/>
    <w:rsid w:val="006A4870"/>
    <w:rsid w:val="006E509D"/>
    <w:rsid w:val="00722C12"/>
    <w:rsid w:val="00726281"/>
    <w:rsid w:val="00754CAA"/>
    <w:rsid w:val="007E7310"/>
    <w:rsid w:val="00811B61"/>
    <w:rsid w:val="00812255"/>
    <w:rsid w:val="00855312"/>
    <w:rsid w:val="0085618C"/>
    <w:rsid w:val="00871048"/>
    <w:rsid w:val="008735D5"/>
    <w:rsid w:val="00880A6E"/>
    <w:rsid w:val="008E2938"/>
    <w:rsid w:val="009131DD"/>
    <w:rsid w:val="00922DC7"/>
    <w:rsid w:val="009555A9"/>
    <w:rsid w:val="00974ECE"/>
    <w:rsid w:val="00984881"/>
    <w:rsid w:val="009A509B"/>
    <w:rsid w:val="009A6C9F"/>
    <w:rsid w:val="009B2D04"/>
    <w:rsid w:val="009B63F8"/>
    <w:rsid w:val="009C48F3"/>
    <w:rsid w:val="00A17D0D"/>
    <w:rsid w:val="00A80495"/>
    <w:rsid w:val="00A929F3"/>
    <w:rsid w:val="00A93D95"/>
    <w:rsid w:val="00B113B2"/>
    <w:rsid w:val="00B25169"/>
    <w:rsid w:val="00B44444"/>
    <w:rsid w:val="00BB580E"/>
    <w:rsid w:val="00BC2FA0"/>
    <w:rsid w:val="00BC7606"/>
    <w:rsid w:val="00BD0ACE"/>
    <w:rsid w:val="00BD6CF6"/>
    <w:rsid w:val="00C04735"/>
    <w:rsid w:val="00C07956"/>
    <w:rsid w:val="00C136B9"/>
    <w:rsid w:val="00C34A08"/>
    <w:rsid w:val="00C569A5"/>
    <w:rsid w:val="00C617D5"/>
    <w:rsid w:val="00C91064"/>
    <w:rsid w:val="00C9211B"/>
    <w:rsid w:val="00CB20D9"/>
    <w:rsid w:val="00CD0DA9"/>
    <w:rsid w:val="00CD7525"/>
    <w:rsid w:val="00CE0967"/>
    <w:rsid w:val="00CF177C"/>
    <w:rsid w:val="00D11647"/>
    <w:rsid w:val="00D31F61"/>
    <w:rsid w:val="00D361F8"/>
    <w:rsid w:val="00D44975"/>
    <w:rsid w:val="00D55CCA"/>
    <w:rsid w:val="00D637AC"/>
    <w:rsid w:val="00D65155"/>
    <w:rsid w:val="00D77A67"/>
    <w:rsid w:val="00D900DD"/>
    <w:rsid w:val="00DA704B"/>
    <w:rsid w:val="00DB33BF"/>
    <w:rsid w:val="00DE2D64"/>
    <w:rsid w:val="00DF0044"/>
    <w:rsid w:val="00DF546B"/>
    <w:rsid w:val="00DF609A"/>
    <w:rsid w:val="00E2698D"/>
    <w:rsid w:val="00E37871"/>
    <w:rsid w:val="00E52977"/>
    <w:rsid w:val="00E6194F"/>
    <w:rsid w:val="00E661FB"/>
    <w:rsid w:val="00E87332"/>
    <w:rsid w:val="00E95C06"/>
    <w:rsid w:val="00EA0364"/>
    <w:rsid w:val="00EF68E1"/>
    <w:rsid w:val="00F07F12"/>
    <w:rsid w:val="00F43918"/>
    <w:rsid w:val="00F77207"/>
    <w:rsid w:val="00F9624C"/>
    <w:rsid w:val="00FD399E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1102A"/>
  <w15:docId w15:val="{B4E3B008-50A8-4BAB-BD2C-284AAF9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A4"/>
  </w:style>
  <w:style w:type="paragraph" w:styleId="Heading1">
    <w:name w:val="heading 1"/>
    <w:basedOn w:val="Normal"/>
    <w:next w:val="Normal"/>
    <w:qFormat/>
    <w:rsid w:val="00871048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104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1048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71048"/>
    <w:pPr>
      <w:jc w:val="center"/>
    </w:pPr>
    <w:rPr>
      <w:b/>
      <w:sz w:val="22"/>
    </w:rPr>
  </w:style>
  <w:style w:type="paragraph" w:styleId="Header">
    <w:name w:val="header"/>
    <w:basedOn w:val="Normal"/>
    <w:rsid w:val="008710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048"/>
  </w:style>
  <w:style w:type="character" w:styleId="Hyperlink">
    <w:name w:val="Hyperlink"/>
    <w:rsid w:val="00D730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9A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F12"/>
    <w:rPr>
      <w:color w:val="808080"/>
      <w:shd w:val="clear" w:color="auto" w:fill="E6E6E6"/>
    </w:rPr>
  </w:style>
  <w:style w:type="table" w:styleId="TableGrid">
    <w:name w:val="Table Grid"/>
    <w:basedOn w:val="TableNormal"/>
    <w:rsid w:val="00BD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73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acuc@upm.edu.my" TargetMode="Externa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Kuhlenschmidt\Local%20Settings\Temporary%20Internet%20Files\OLKA5\amend_minor(rev11-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amend_minor(rev11-04)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Minor Amend form</vt:lpstr>
    </vt:vector>
  </TitlesOfParts>
  <Company>Microsoft</Company>
  <LinksUpToDate>false</LinksUpToDate>
  <CharactersWithSpaces>4312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mailto:UND.iacuc@research.UND.edu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Minor Amend form</dc:title>
  <dc:creator>User</dc:creator>
  <cp:lastModifiedBy>azan_kamaruzaman</cp:lastModifiedBy>
  <cp:revision>2</cp:revision>
  <cp:lastPrinted>2006-02-16T01:46:00Z</cp:lastPrinted>
  <dcterms:created xsi:type="dcterms:W3CDTF">2022-06-02T08:40:00Z</dcterms:created>
  <dcterms:modified xsi:type="dcterms:W3CDTF">2022-06-02T08:40:00Z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317067125</vt:i4>
  </property>
  <property fmtid="{D5CDD505-2E9C-101B-9397-08002B2CF9AE}" pid="3" name="_EmailSubject">
    <vt:lpwstr>minor amendment</vt:lpwstr>
  </property>
  <property fmtid="{D5CDD505-2E9C-101B-9397-08002B2CF9AE}" pid="4" name="_AuthorEmail">
    <vt:lpwstr>kuhlensc@uiuc.edu</vt:lpwstr>
  </property>
  <property fmtid="{D5CDD505-2E9C-101B-9397-08002B2CF9AE}" pid="5" name="_AuthorEmailDisplayName">
    <vt:lpwstr>Mark S. Kuhlenschmidt</vt:lpwstr>
  </property>
  <property fmtid="{D5CDD505-2E9C-101B-9397-08002B2CF9AE}" pid="6" name="_ReviewingToolsShownOnce">
    <vt:lpwstr/>
  </property>
</Properties>
</file>